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34" w:rsidRPr="00D55F4D" w:rsidRDefault="00494934" w:rsidP="00D55F4D">
      <w:pPr>
        <w:jc w:val="center"/>
        <w:rPr>
          <w:b/>
          <w:bCs/>
          <w:sz w:val="28"/>
          <w:szCs w:val="28"/>
        </w:rPr>
      </w:pPr>
      <w:r w:rsidRPr="00D55F4D">
        <w:rPr>
          <w:b/>
          <w:bCs/>
          <w:sz w:val="28"/>
          <w:szCs w:val="28"/>
        </w:rPr>
        <w:t>Результати вступного випробування з фаху</w:t>
      </w:r>
    </w:p>
    <w:p w:rsidR="00494934" w:rsidRPr="00D55F4D" w:rsidRDefault="00494934" w:rsidP="00D55F4D">
      <w:pPr>
        <w:jc w:val="center"/>
        <w:rPr>
          <w:b/>
          <w:bCs/>
          <w:sz w:val="28"/>
          <w:szCs w:val="28"/>
        </w:rPr>
      </w:pPr>
      <w:r w:rsidRPr="00D55F4D">
        <w:rPr>
          <w:b/>
          <w:bCs/>
          <w:sz w:val="28"/>
          <w:szCs w:val="28"/>
        </w:rPr>
        <w:t>102 Хімія</w:t>
      </w:r>
    </w:p>
    <w:p w:rsidR="00494934" w:rsidRPr="00D55F4D" w:rsidRDefault="00494934" w:rsidP="00D55F4D">
      <w:pPr>
        <w:jc w:val="center"/>
        <w:rPr>
          <w:b/>
          <w:bCs/>
          <w:sz w:val="28"/>
          <w:szCs w:val="28"/>
        </w:rPr>
      </w:pPr>
      <w:r w:rsidRPr="00D55F4D">
        <w:rPr>
          <w:b/>
          <w:bCs/>
          <w:sz w:val="28"/>
          <w:szCs w:val="28"/>
        </w:rPr>
        <w:t>ОР Магістр</w:t>
      </w:r>
    </w:p>
    <w:tbl>
      <w:tblPr>
        <w:tblW w:w="7083" w:type="dxa"/>
        <w:tblLook w:val="00A0"/>
      </w:tblPr>
      <w:tblGrid>
        <w:gridCol w:w="960"/>
        <w:gridCol w:w="4480"/>
        <w:gridCol w:w="1643"/>
      </w:tblGrid>
      <w:tr w:rsidR="00494934" w:rsidRPr="000E1CF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Іспит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Антоненко Вікторія Василівна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Ахметов Владислав Олегович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137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Бабченко Ігор Євгенович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103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Байдюк Анна Валеріївна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189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Балабушко Микола Олександрович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156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Березюк Ольга Сергіївна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139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Бондар Мар`яна Олегівна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160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Брагинець Ярослав Юрійович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Брудко Тетяна Віталіївна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149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Будніченко Ірина Едуардівна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141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Будько Анастасія Юріївна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159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Варжель Надія Ростиславівна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116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Веренька Ігор Степанович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153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Волошина Катерина Анатоліївна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Галюк Борис Олегович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Гвоздь Катерина Сергіївна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47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Герасименко Євгеній Валерійович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136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Главін Антон Борисович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120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Глотов Сергій Володимирович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160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Головата Дар`я Юріївна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36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Головко Олександр Євгенович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з’явився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Голубчик Анна Ярославівна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127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Гультяєв Андрій Анатолійович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102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Дармостук Вікторія Андріївна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Дацюк Віталій Олександрович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158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Діюк Надія Віталіївна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194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Довжик Артур Анатолійович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109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Дорошенко Ілля Олексійович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136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Євтушенко Анастасія Олександрівна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136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Желєзняк Алла Романівна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Жердецька Лілія Вадимівна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Зварич Єлизавета Андріївна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108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Інкол Антон Геннадійович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Кабиш Артем Ростиславович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146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Каленська Ольга Павлівна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120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Капелюха Анна Олексіївна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134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Кваша Денис Андрійович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155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Кирсанов Андрій Володимирович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181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Климович Денис Миколайович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164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Климченко Маргарита Сергіївна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з’явився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Козакевич Альона Валеріївна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117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Козенко Владислав Ігорович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137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Коломієць Юлія Миколаївна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137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Колосовська Аліна Ігорівна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133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Корнієнко Віктор Андрійович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112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Коробейник Марина Олександрівна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160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Крамар Анастасія Сергіївна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107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Лесик Дмитро Сергійович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Литичевський Влад Едуардович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Лісняк Сергій Олександрович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Луньо Анастасія Вікторівна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117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Луньова Владислава Дмитрівна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134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Лутфуллін Дмитро Максимович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103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Мазуренко Іван Володимирович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Маковецька Єлизавета Миколаївна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102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Макоцька Ольга Юріївна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547044">
              <w:rPr>
                <w:color w:val="000000"/>
              </w:rPr>
              <w:t>Не з’явився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Марич Данило Дмитрович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547044">
              <w:rPr>
                <w:color w:val="000000"/>
              </w:rPr>
              <w:t>Не з’явився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Медик Ірина Анатоліївна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547044">
              <w:rPr>
                <w:color w:val="000000"/>
              </w:rPr>
              <w:t>Не з’явився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Никитюк Анна Юріївна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104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Нирко Анастасія Петрівна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129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Новосьолов Павло Олегович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179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Олефір Богдана Олександрівна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Омельчук Анна Святославівна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123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Осьмачко Аліса Володимирівна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53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Павловська Юлія Валентинівна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106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Печенюк Костянтин Віталійович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Плетенець Єлизавета Сергіївна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134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Плєтньов Владислав Андрійович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з’явився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Побігайленко Валерія Ігорівна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Погребиська-Хмарська Міріам Валентинівна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103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Прилуцька Аліна Артемівна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з’явився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Пугачова Дар`я Іванівна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Ратуш Олександра Денисівна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Реут Софія Сергіївна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140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Савицька Олександра Сергіївна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 з’явився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Самойлюкевич Владислава Олександрівна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141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Самплавський Владислав Вікторович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102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Семьошкіна Олена Дмитрівна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177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Смаль Людмила Володимирівна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Смола Катерина Сергіївна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113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Собех Сергій Миколайович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104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Сташкевич Олександр Олександрович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145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Супрун Анастасія Володимирівна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112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Тарасова Ірина Вадимівна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Тетерятник Софія Андріївна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132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Тимошик Антон Андрійович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110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Філь Юлія Віталіївна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169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Філюк Владислав Петрович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108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Ціпілєва Ангеліна Михайлівна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139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Черняк Микита Сергійович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165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Черченко Костянтин Олександрович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145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Чорна Катерина Юріївна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156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Шевченко Надія Максимівна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167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Шевчук Олександр Іванович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124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Шимон Дарина Анатоліївна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181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Шумейко Валерія Олександрівна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141</w:t>
            </w:r>
          </w:p>
        </w:tc>
      </w:tr>
      <w:tr w:rsidR="00494934" w:rsidRPr="000E1C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Щербина Аліна Олегівна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34" w:rsidRPr="00D55F4D" w:rsidRDefault="00494934" w:rsidP="00D55F4D">
            <w:pPr>
              <w:spacing w:after="0" w:line="240" w:lineRule="auto"/>
              <w:jc w:val="center"/>
              <w:rPr>
                <w:color w:val="000000"/>
              </w:rPr>
            </w:pPr>
            <w:r w:rsidRPr="00D55F4D">
              <w:rPr>
                <w:color w:val="000000"/>
              </w:rPr>
              <w:t>103</w:t>
            </w:r>
          </w:p>
        </w:tc>
      </w:tr>
    </w:tbl>
    <w:p w:rsidR="00494934" w:rsidRDefault="00494934"/>
    <w:sectPr w:rsidR="00494934" w:rsidSect="005F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2D1"/>
    <w:multiLevelType w:val="hybridMultilevel"/>
    <w:tmpl w:val="2F88C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4D"/>
    <w:rsid w:val="000757C5"/>
    <w:rsid w:val="000E1CF0"/>
    <w:rsid w:val="00494934"/>
    <w:rsid w:val="00547044"/>
    <w:rsid w:val="005F57F9"/>
    <w:rsid w:val="00CD6346"/>
    <w:rsid w:val="00D55F4D"/>
    <w:rsid w:val="00FA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F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2131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вступного випробування з фаху</dc:title>
  <dc:subject/>
  <dc:creator>Nick</dc:creator>
  <cp:keywords/>
  <dc:description/>
  <cp:lastModifiedBy>Alexander Sheiko</cp:lastModifiedBy>
  <cp:revision>2</cp:revision>
  <dcterms:created xsi:type="dcterms:W3CDTF">2021-07-26T17:02:00Z</dcterms:created>
  <dcterms:modified xsi:type="dcterms:W3CDTF">2021-07-26T17:02:00Z</dcterms:modified>
</cp:coreProperties>
</file>