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90" w:rsidRPr="00B92D3E" w:rsidRDefault="000B1D90">
      <w:pPr>
        <w:pStyle w:val="1"/>
        <w:jc w:val="center"/>
        <w:rPr>
          <w:b/>
          <w:bCs/>
        </w:rPr>
      </w:pPr>
      <w:r w:rsidRPr="00B92D3E">
        <w:rPr>
          <w:b/>
          <w:bCs/>
        </w:rPr>
        <w:t>КИЇВСЬКИЙ НАЦІОНАЛЬНИЙ УНІВЕРСИТЕТ</w:t>
      </w:r>
    </w:p>
    <w:p w:rsidR="000B1D90" w:rsidRPr="00B92D3E" w:rsidRDefault="000B1D90">
      <w:pPr>
        <w:jc w:val="center"/>
        <w:rPr>
          <w:b/>
          <w:bCs/>
          <w:sz w:val="28"/>
        </w:rPr>
      </w:pPr>
      <w:r w:rsidRPr="00B92D3E">
        <w:rPr>
          <w:b/>
          <w:bCs/>
          <w:sz w:val="28"/>
        </w:rPr>
        <w:t>імені ТАРАСА ШЕВЧЕНКА</w:t>
      </w:r>
    </w:p>
    <w:p w:rsidR="000B1D90" w:rsidRPr="00B92D3E" w:rsidRDefault="000B1D90">
      <w:pPr>
        <w:rPr>
          <w:sz w:val="28"/>
        </w:rPr>
      </w:pPr>
    </w:p>
    <w:p w:rsidR="00A15924" w:rsidRPr="00B92D3E" w:rsidRDefault="00A15924">
      <w:pPr>
        <w:rPr>
          <w:sz w:val="28"/>
        </w:rPr>
      </w:pPr>
    </w:p>
    <w:p w:rsidR="00A15924" w:rsidRPr="00B92D3E" w:rsidRDefault="00A15924">
      <w:pPr>
        <w:rPr>
          <w:sz w:val="28"/>
        </w:rPr>
      </w:pPr>
    </w:p>
    <w:p w:rsidR="000B1D90" w:rsidRPr="00B92D3E" w:rsidRDefault="000B1D90">
      <w:pPr>
        <w:rPr>
          <w:sz w:val="28"/>
        </w:rPr>
      </w:pPr>
    </w:p>
    <w:p w:rsidR="000B1D90" w:rsidRPr="00B92D3E" w:rsidRDefault="000B1D90">
      <w:pPr>
        <w:rPr>
          <w:sz w:val="28"/>
        </w:rPr>
      </w:pPr>
    </w:p>
    <w:p w:rsidR="000B1D90" w:rsidRPr="00B92D3E" w:rsidRDefault="000B1D90">
      <w:pPr>
        <w:pStyle w:val="3"/>
        <w:jc w:val="center"/>
        <w:rPr>
          <w:b/>
          <w:bCs/>
          <w:spacing w:val="60"/>
          <w:kern w:val="28"/>
        </w:rPr>
      </w:pPr>
      <w:r w:rsidRPr="00B92D3E">
        <w:rPr>
          <w:b/>
          <w:bCs/>
          <w:spacing w:val="60"/>
          <w:kern w:val="28"/>
        </w:rPr>
        <w:t>ІНДИВІДУАЛЬНИЙ ПЛАН</w:t>
      </w:r>
    </w:p>
    <w:p w:rsidR="00130EBC" w:rsidRDefault="009D662F" w:rsidP="009D662F">
      <w:pPr>
        <w:pStyle w:val="3"/>
        <w:jc w:val="center"/>
        <w:rPr>
          <w:b/>
          <w:bCs/>
          <w:spacing w:val="60"/>
          <w:kern w:val="28"/>
        </w:rPr>
      </w:pPr>
      <w:r w:rsidRPr="00B92D3E">
        <w:rPr>
          <w:b/>
          <w:bCs/>
          <w:spacing w:val="60"/>
          <w:kern w:val="28"/>
        </w:rPr>
        <w:t xml:space="preserve">виконання освітньо-наукової програми </w:t>
      </w:r>
    </w:p>
    <w:p w:rsidR="00706DF2" w:rsidRPr="00706DF2" w:rsidRDefault="00706DF2" w:rsidP="00706DF2"/>
    <w:p w:rsidR="00706DF2" w:rsidRPr="00FE5DA1" w:rsidRDefault="00706DF2" w:rsidP="00706DF2">
      <w:pPr>
        <w:jc w:val="center"/>
      </w:pPr>
      <w:r>
        <w:t>___________________________________________________________________________________________________</w:t>
      </w:r>
    </w:p>
    <w:p w:rsidR="00706DF2" w:rsidRPr="00FE5DA1" w:rsidRDefault="00706DF2" w:rsidP="00706DF2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E5DA1">
        <w:rPr>
          <w:sz w:val="16"/>
          <w:szCs w:val="16"/>
        </w:rPr>
        <w:t>назва освітньо-наукової програми</w:t>
      </w:r>
      <w:r>
        <w:rPr>
          <w:sz w:val="16"/>
          <w:szCs w:val="16"/>
        </w:rPr>
        <w:t>)</w:t>
      </w:r>
    </w:p>
    <w:p w:rsidR="000B1D90" w:rsidRDefault="00130EBC" w:rsidP="009D662F">
      <w:pPr>
        <w:pStyle w:val="3"/>
        <w:jc w:val="center"/>
        <w:rPr>
          <w:b/>
          <w:bCs/>
          <w:spacing w:val="60"/>
          <w:kern w:val="28"/>
        </w:rPr>
      </w:pPr>
      <w:r w:rsidRPr="00B92D3E">
        <w:rPr>
          <w:b/>
          <w:bCs/>
          <w:spacing w:val="60"/>
          <w:kern w:val="28"/>
        </w:rPr>
        <w:t xml:space="preserve">підготовки </w:t>
      </w:r>
      <w:r w:rsidR="009D662F" w:rsidRPr="00B92D3E">
        <w:rPr>
          <w:b/>
          <w:bCs/>
          <w:spacing w:val="60"/>
          <w:kern w:val="28"/>
        </w:rPr>
        <w:t>доктора філософії</w:t>
      </w:r>
    </w:p>
    <w:p w:rsidR="00FE5DA1" w:rsidRDefault="00FE5DA1" w:rsidP="00FE5DA1"/>
    <w:p w:rsidR="000B1D90" w:rsidRPr="00B92D3E" w:rsidRDefault="000B1D90">
      <w:pPr>
        <w:rPr>
          <w:sz w:val="28"/>
          <w:szCs w:val="28"/>
        </w:rPr>
      </w:pPr>
    </w:p>
    <w:p w:rsidR="000B1D90" w:rsidRPr="00B92D3E" w:rsidRDefault="000B1D90">
      <w:pPr>
        <w:rPr>
          <w:sz w:val="28"/>
        </w:rPr>
      </w:pPr>
      <w:r w:rsidRPr="00B92D3E">
        <w:rPr>
          <w:sz w:val="28"/>
        </w:rPr>
        <w:t>Прізвище, ім’я, по-батькові</w:t>
      </w:r>
      <w:r w:rsidR="0091331F" w:rsidRPr="00B92D3E">
        <w:rPr>
          <w:sz w:val="28"/>
        </w:rPr>
        <w:t xml:space="preserve"> аспіранта/ад’юнкта </w:t>
      </w:r>
    </w:p>
    <w:p w:rsidR="000B1D90" w:rsidRPr="00B92D3E" w:rsidRDefault="000B1D90" w:rsidP="000079D0">
      <w:pPr>
        <w:jc w:val="both"/>
        <w:rPr>
          <w:sz w:val="28"/>
          <w:u w:val="single"/>
        </w:rPr>
      </w:pP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  <w:r w:rsidR="002737BC" w:rsidRPr="00B92D3E">
        <w:rPr>
          <w:sz w:val="28"/>
          <w:u w:val="single"/>
        </w:rPr>
        <w:tab/>
      </w:r>
    </w:p>
    <w:p w:rsidR="000B1D90" w:rsidRPr="00B92D3E" w:rsidRDefault="000B1D90">
      <w:pPr>
        <w:rPr>
          <w:sz w:val="28"/>
          <w:u w:val="single"/>
        </w:rPr>
      </w:pP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</w:p>
    <w:p w:rsidR="009D662F" w:rsidRPr="00B92D3E" w:rsidRDefault="009D662F" w:rsidP="009D662F">
      <w:pPr>
        <w:jc w:val="both"/>
        <w:rPr>
          <w:sz w:val="28"/>
        </w:rPr>
      </w:pPr>
    </w:p>
    <w:p w:rsidR="009D662F" w:rsidRPr="00B92D3E" w:rsidRDefault="008C044C" w:rsidP="009D662F">
      <w:pPr>
        <w:rPr>
          <w:sz w:val="28"/>
        </w:rPr>
      </w:pPr>
      <w:r>
        <w:rPr>
          <w:sz w:val="28"/>
        </w:rPr>
        <w:t>Код</w:t>
      </w:r>
      <w:r w:rsidR="009D662F" w:rsidRPr="00B92D3E">
        <w:rPr>
          <w:sz w:val="28"/>
        </w:rPr>
        <w:t xml:space="preserve"> та назва спеціальності </w:t>
      </w:r>
      <w:r w:rsidR="009D662F" w:rsidRPr="00B92D3E">
        <w:rPr>
          <w:sz w:val="16"/>
          <w:szCs w:val="16"/>
        </w:rPr>
        <w:t>(за якою навчається)</w:t>
      </w:r>
    </w:p>
    <w:p w:rsidR="009D662F" w:rsidRPr="00B92D3E" w:rsidRDefault="009D662F" w:rsidP="009D662F">
      <w:pPr>
        <w:rPr>
          <w:sz w:val="28"/>
          <w:u w:val="single"/>
        </w:rPr>
      </w:pP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="004B7593">
        <w:rPr>
          <w:sz w:val="28"/>
          <w:u w:val="single"/>
        </w:rPr>
        <w:t>102 ХІМІЯ</w:t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="004B7593">
        <w:rPr>
          <w:sz w:val="28"/>
          <w:u w:val="single"/>
        </w:rPr>
        <w:t xml:space="preserve"> </w:t>
      </w:r>
      <w:r w:rsidR="004B7593" w:rsidRPr="004B7593">
        <w:rPr>
          <w:sz w:val="28"/>
        </w:rPr>
        <w:t>_______</w:t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</w:p>
    <w:p w:rsidR="009D662F" w:rsidRPr="00B92D3E" w:rsidRDefault="009D662F" w:rsidP="009D662F">
      <w:pPr>
        <w:rPr>
          <w:sz w:val="28"/>
          <w:u w:val="single"/>
        </w:rPr>
      </w:pP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</w:p>
    <w:p w:rsidR="009D662F" w:rsidRPr="00B92D3E" w:rsidRDefault="009D662F" w:rsidP="009D662F">
      <w:pPr>
        <w:jc w:val="both"/>
        <w:rPr>
          <w:sz w:val="28"/>
        </w:rPr>
      </w:pPr>
    </w:p>
    <w:p w:rsidR="009D662F" w:rsidRPr="00B92D3E" w:rsidRDefault="009D662F" w:rsidP="009D662F">
      <w:pPr>
        <w:rPr>
          <w:sz w:val="28"/>
        </w:rPr>
      </w:pPr>
      <w:r w:rsidRPr="00B92D3E">
        <w:rPr>
          <w:sz w:val="28"/>
        </w:rPr>
        <w:t xml:space="preserve">Форма навчання </w:t>
      </w:r>
      <w:r w:rsidRPr="00B92D3E">
        <w:rPr>
          <w:sz w:val="16"/>
          <w:szCs w:val="16"/>
        </w:rPr>
        <w:t>(підкреслити</w:t>
      </w:r>
      <w:r w:rsidR="00130EBC" w:rsidRPr="00B92D3E">
        <w:rPr>
          <w:sz w:val="16"/>
          <w:szCs w:val="16"/>
        </w:rPr>
        <w:t>,</w:t>
      </w:r>
      <w:r w:rsidRPr="00B92D3E">
        <w:rPr>
          <w:sz w:val="16"/>
          <w:szCs w:val="16"/>
        </w:rPr>
        <w:t xml:space="preserve"> за якою навчається)</w:t>
      </w:r>
      <w:r w:rsidRPr="00B92D3E">
        <w:rPr>
          <w:sz w:val="28"/>
        </w:rPr>
        <w:t>:</w:t>
      </w:r>
    </w:p>
    <w:p w:rsidR="009D662F" w:rsidRPr="00B92D3E" w:rsidRDefault="009D662F" w:rsidP="009D662F">
      <w:pPr>
        <w:jc w:val="center"/>
        <w:rPr>
          <w:sz w:val="28"/>
        </w:rPr>
      </w:pPr>
      <w:r w:rsidRPr="004B7593">
        <w:rPr>
          <w:sz w:val="28"/>
          <w:u w:val="single"/>
        </w:rPr>
        <w:t>денна</w:t>
      </w:r>
      <w:r w:rsidRPr="00B92D3E">
        <w:rPr>
          <w:sz w:val="28"/>
        </w:rPr>
        <w:t>/заочна</w:t>
      </w:r>
    </w:p>
    <w:p w:rsidR="009D662F" w:rsidRPr="00B92D3E" w:rsidRDefault="009D662F" w:rsidP="009D662F">
      <w:pPr>
        <w:jc w:val="both"/>
        <w:rPr>
          <w:sz w:val="28"/>
          <w:u w:val="single"/>
        </w:rPr>
      </w:pPr>
      <w:r w:rsidRPr="00B92D3E">
        <w:rPr>
          <w:sz w:val="28"/>
        </w:rPr>
        <w:t>Факультет (інститут)</w:t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  <w:r w:rsidR="00A15924" w:rsidRPr="00B92D3E">
        <w:rPr>
          <w:sz w:val="28"/>
          <w:u w:val="single"/>
        </w:rPr>
        <w:tab/>
      </w:r>
    </w:p>
    <w:p w:rsidR="009D662F" w:rsidRPr="00B92D3E" w:rsidRDefault="009D662F" w:rsidP="009D662F">
      <w:pPr>
        <w:pStyle w:val="1"/>
        <w:jc w:val="both"/>
      </w:pPr>
    </w:p>
    <w:p w:rsidR="009D662F" w:rsidRPr="00B92D3E" w:rsidRDefault="009D662F" w:rsidP="009D662F">
      <w:pPr>
        <w:pStyle w:val="1"/>
        <w:jc w:val="both"/>
        <w:rPr>
          <w:u w:val="single"/>
        </w:rPr>
      </w:pPr>
      <w:r w:rsidRPr="00B92D3E">
        <w:t>Кафедра (відділ)</w:t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</w:p>
    <w:p w:rsidR="009D662F" w:rsidRPr="00B92D3E" w:rsidRDefault="009D662F">
      <w:pPr>
        <w:rPr>
          <w:sz w:val="28"/>
        </w:rPr>
      </w:pPr>
    </w:p>
    <w:p w:rsidR="000B1D90" w:rsidRPr="00B92D3E" w:rsidRDefault="00684B47">
      <w:pPr>
        <w:pStyle w:val="1"/>
      </w:pPr>
      <w:r w:rsidRPr="00B92D3E">
        <w:t>Тема дисертаційного дослідження</w:t>
      </w:r>
    </w:p>
    <w:p w:rsidR="00EC2AAB" w:rsidRPr="00B92D3E" w:rsidRDefault="00684B47" w:rsidP="00EC2AAB">
      <w:pPr>
        <w:rPr>
          <w:sz w:val="16"/>
          <w:szCs w:val="16"/>
          <w:lang w:eastAsia="uk-UA"/>
        </w:rPr>
      </w:pPr>
      <w:r w:rsidRPr="00B92D3E">
        <w:rPr>
          <w:sz w:val="16"/>
          <w:szCs w:val="16"/>
        </w:rPr>
        <w:t>(вказати дату</w:t>
      </w:r>
      <w:r w:rsidR="00EC2AAB" w:rsidRPr="00B92D3E">
        <w:rPr>
          <w:sz w:val="16"/>
          <w:szCs w:val="16"/>
        </w:rPr>
        <w:t>,</w:t>
      </w:r>
      <w:r w:rsidRPr="00B92D3E">
        <w:rPr>
          <w:sz w:val="16"/>
          <w:szCs w:val="16"/>
        </w:rPr>
        <w:t xml:space="preserve"> № протоколу затвердження Вченою радою факультету (інституту)</w:t>
      </w:r>
      <w:r w:rsidR="00EC2AAB" w:rsidRPr="00B92D3E">
        <w:rPr>
          <w:sz w:val="16"/>
          <w:szCs w:val="16"/>
          <w:lang w:eastAsia="uk-UA"/>
        </w:rPr>
        <w:t>)</w:t>
      </w:r>
    </w:p>
    <w:p w:rsidR="000B1D90" w:rsidRPr="00B92D3E" w:rsidRDefault="000B1D90" w:rsidP="0024279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0B1D90" w:rsidRPr="00B92D3E" w:rsidRDefault="000B1D90" w:rsidP="0024279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0B1D90" w:rsidRPr="00B92D3E" w:rsidRDefault="000B1D90" w:rsidP="00242791">
      <w:pPr>
        <w:jc w:val="both"/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0B1D90" w:rsidRPr="00B92D3E" w:rsidRDefault="000B1D90">
      <w:pPr>
        <w:jc w:val="center"/>
        <w:rPr>
          <w:sz w:val="28"/>
          <w:szCs w:val="28"/>
        </w:rPr>
      </w:pPr>
    </w:p>
    <w:p w:rsidR="00684B47" w:rsidRPr="00B92D3E" w:rsidRDefault="000B1D90">
      <w:pPr>
        <w:pStyle w:val="a3"/>
        <w:rPr>
          <w:sz w:val="24"/>
          <w:szCs w:val="24"/>
        </w:rPr>
      </w:pPr>
      <w:r w:rsidRPr="00B92D3E">
        <w:t xml:space="preserve">Науковий керівник </w:t>
      </w:r>
      <w:r w:rsidRPr="00B92D3E">
        <w:rPr>
          <w:sz w:val="16"/>
          <w:szCs w:val="16"/>
        </w:rPr>
        <w:t>(прізвище, ім’я, по-батькові, науковий ступінь та вчене звання)</w:t>
      </w:r>
    </w:p>
    <w:p w:rsidR="000B1D90" w:rsidRPr="00B92D3E" w:rsidRDefault="000B1D90">
      <w:pPr>
        <w:pStyle w:val="a3"/>
        <w:rPr>
          <w:u w:val="single"/>
        </w:rPr>
      </w:pP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</w:p>
    <w:p w:rsidR="000B1D90" w:rsidRPr="00B92D3E" w:rsidRDefault="000B1D90">
      <w:pPr>
        <w:pStyle w:val="a3"/>
        <w:rPr>
          <w:u w:val="single"/>
        </w:rPr>
      </w:pPr>
    </w:p>
    <w:p w:rsidR="00684B47" w:rsidRPr="00B92D3E" w:rsidRDefault="00684B47" w:rsidP="00684B47">
      <w:pPr>
        <w:pStyle w:val="a3"/>
      </w:pPr>
      <w:r w:rsidRPr="00B92D3E">
        <w:t>5. </w:t>
      </w:r>
      <w:r w:rsidR="000B1D90" w:rsidRPr="00B92D3E">
        <w:t>Термін навчання</w:t>
      </w:r>
      <w:r w:rsidRPr="00B92D3E">
        <w:t xml:space="preserve"> з “_</w:t>
      </w:r>
      <w:r w:rsidR="008502C5" w:rsidRPr="00B92D3E">
        <w:t>_</w:t>
      </w:r>
      <w:r w:rsidRPr="00B92D3E">
        <w:t>”__</w:t>
      </w:r>
      <w:r w:rsidR="00B47E35" w:rsidRPr="00B92D3E">
        <w:t xml:space="preserve"> </w:t>
      </w:r>
      <w:r w:rsidRPr="00B92D3E">
        <w:t>_</w:t>
      </w:r>
      <w:r w:rsidR="004B7593" w:rsidRPr="004B7593">
        <w:rPr>
          <w:u w:val="single"/>
        </w:rPr>
        <w:t>202</w:t>
      </w:r>
      <w:r w:rsidR="00B47E35">
        <w:rPr>
          <w:u w:val="single"/>
        </w:rPr>
        <w:t xml:space="preserve"> </w:t>
      </w:r>
      <w:r w:rsidR="004B7593" w:rsidRPr="004B7593">
        <w:rPr>
          <w:u w:val="single"/>
        </w:rPr>
        <w:t xml:space="preserve"> р.</w:t>
      </w:r>
      <w:r w:rsidRPr="00B92D3E">
        <w:t>_</w:t>
      </w:r>
      <w:r w:rsidR="00242791" w:rsidRPr="00B92D3E">
        <w:t>___</w:t>
      </w:r>
      <w:r w:rsidRPr="00B92D3E">
        <w:t xml:space="preserve"> по “_</w:t>
      </w:r>
      <w:r w:rsidR="004B7593" w:rsidRPr="004B7593">
        <w:rPr>
          <w:u w:val="single"/>
        </w:rPr>
        <w:t>30</w:t>
      </w:r>
      <w:r w:rsidR="008502C5" w:rsidRPr="00B92D3E">
        <w:t>_</w:t>
      </w:r>
      <w:r w:rsidRPr="00B92D3E">
        <w:t>”__</w:t>
      </w:r>
      <w:r w:rsidR="004B7593" w:rsidRPr="004B7593">
        <w:rPr>
          <w:u w:val="single"/>
        </w:rPr>
        <w:t>вересня 202</w:t>
      </w:r>
      <w:r w:rsidR="00B47E35">
        <w:rPr>
          <w:u w:val="single"/>
        </w:rPr>
        <w:t xml:space="preserve"> </w:t>
      </w:r>
      <w:r w:rsidR="004B7593" w:rsidRPr="004B7593">
        <w:rPr>
          <w:u w:val="single"/>
        </w:rPr>
        <w:t xml:space="preserve"> р.</w:t>
      </w:r>
      <w:r w:rsidR="004B7593">
        <w:t xml:space="preserve"> </w:t>
      </w:r>
    </w:p>
    <w:p w:rsidR="000B1D90" w:rsidRPr="00B92D3E" w:rsidRDefault="000B1D90">
      <w:pPr>
        <w:pStyle w:val="a3"/>
        <w:rPr>
          <w:u w:val="single"/>
        </w:rPr>
      </w:pPr>
    </w:p>
    <w:p w:rsidR="00684B47" w:rsidRPr="00B92D3E" w:rsidRDefault="000B1D90">
      <w:pPr>
        <w:pStyle w:val="a3"/>
      </w:pPr>
      <w:r w:rsidRPr="00B92D3E">
        <w:t xml:space="preserve">Наказ про зарахування до аспірантури (ад’юнктури) </w:t>
      </w:r>
    </w:p>
    <w:p w:rsidR="000B1D90" w:rsidRPr="00B92D3E" w:rsidRDefault="000B1D90">
      <w:pPr>
        <w:pStyle w:val="a3"/>
      </w:pPr>
      <w:r w:rsidRPr="00B92D3E">
        <w:t>№</w:t>
      </w:r>
      <w:r w:rsidR="00684B47" w:rsidRPr="00B92D3E">
        <w:t> </w:t>
      </w:r>
      <w:r w:rsidR="00B47E35">
        <w:rPr>
          <w:u w:val="single"/>
        </w:rPr>
        <w:t xml:space="preserve">    </w:t>
      </w:r>
      <w:r w:rsidR="004B7593">
        <w:rPr>
          <w:u w:val="single"/>
        </w:rPr>
        <w:t>-34</w:t>
      </w:r>
      <w:r w:rsidRPr="00B92D3E">
        <w:t xml:space="preserve"> від “_</w:t>
      </w:r>
      <w:r w:rsidR="00B47E35">
        <w:rPr>
          <w:u w:val="single"/>
        </w:rPr>
        <w:t xml:space="preserve">  </w:t>
      </w:r>
      <w:r w:rsidR="00684B47" w:rsidRPr="00B92D3E">
        <w:t>_</w:t>
      </w:r>
      <w:r w:rsidRPr="00B92D3E">
        <w:t>”</w:t>
      </w:r>
      <w:r w:rsidR="00684B47" w:rsidRPr="00B92D3E">
        <w:t xml:space="preserve">  </w:t>
      </w:r>
      <w:r w:rsidR="00B47E35">
        <w:rPr>
          <w:u w:val="single"/>
        </w:rPr>
        <w:t xml:space="preserve">       </w:t>
      </w:r>
      <w:r w:rsidRPr="00B92D3E">
        <w:rPr>
          <w:u w:val="single"/>
        </w:rPr>
        <w:tab/>
      </w:r>
      <w:r w:rsidR="00B47E35">
        <w:rPr>
          <w:u w:val="single"/>
        </w:rPr>
        <w:t xml:space="preserve">             </w:t>
      </w:r>
      <w:bookmarkStart w:id="0" w:name="_GoBack"/>
      <w:bookmarkEnd w:id="0"/>
      <w:r w:rsidR="00684B47" w:rsidRPr="00B92D3E">
        <w:rPr>
          <w:u w:val="single"/>
        </w:rPr>
        <w:t> </w:t>
      </w:r>
      <w:r w:rsidRPr="004B7593">
        <w:rPr>
          <w:u w:val="single"/>
        </w:rPr>
        <w:t>20</w:t>
      </w:r>
      <w:r w:rsidR="004B7593" w:rsidRPr="004B7593">
        <w:rPr>
          <w:u w:val="single"/>
        </w:rPr>
        <w:t>2</w:t>
      </w:r>
      <w:r w:rsidR="00B47E35">
        <w:rPr>
          <w:u w:val="single"/>
        </w:rPr>
        <w:t xml:space="preserve">       </w:t>
      </w:r>
      <w:r w:rsidR="0039234A" w:rsidRPr="00B92D3E">
        <w:t>_</w:t>
      </w:r>
      <w:r w:rsidR="00684B47" w:rsidRPr="00B92D3E">
        <w:t> </w:t>
      </w:r>
      <w:r w:rsidRPr="00B92D3E">
        <w:t>р.</w:t>
      </w:r>
    </w:p>
    <w:p w:rsidR="008744C9" w:rsidRPr="00B92D3E" w:rsidRDefault="00EC2AAB" w:rsidP="00EC2AAB">
      <w:pPr>
        <w:pStyle w:val="a3"/>
        <w:jc w:val="center"/>
        <w:rPr>
          <w:b/>
          <w:bCs/>
          <w:sz w:val="24"/>
        </w:rPr>
      </w:pPr>
      <w:r w:rsidRPr="00B92D3E">
        <w:br w:type="page"/>
      </w:r>
      <w:r w:rsidR="00242791" w:rsidRPr="00B92D3E">
        <w:rPr>
          <w:b/>
          <w:bCs/>
          <w:sz w:val="24"/>
        </w:rPr>
        <w:lastRenderedPageBreak/>
        <w:t>ОБҐРУНТУВАННЯ</w:t>
      </w:r>
      <w:r w:rsidR="000B1D90" w:rsidRPr="00B92D3E">
        <w:rPr>
          <w:b/>
          <w:bCs/>
          <w:sz w:val="24"/>
        </w:rPr>
        <w:t xml:space="preserve"> </w:t>
      </w:r>
    </w:p>
    <w:p w:rsidR="000B1D90" w:rsidRPr="00B92D3E" w:rsidRDefault="008744C9" w:rsidP="00EC2AAB">
      <w:pPr>
        <w:pStyle w:val="a3"/>
        <w:jc w:val="center"/>
        <w:rPr>
          <w:b/>
          <w:bCs/>
          <w:sz w:val="24"/>
        </w:rPr>
      </w:pPr>
      <w:r w:rsidRPr="00B92D3E">
        <w:rPr>
          <w:b/>
          <w:bCs/>
          <w:sz w:val="24"/>
        </w:rPr>
        <w:t>вибору теми дисертаційної роботи доктора філософії</w:t>
      </w:r>
    </w:p>
    <w:p w:rsidR="000B1D90" w:rsidRPr="00B92D3E" w:rsidRDefault="000B1D90">
      <w:pPr>
        <w:pStyle w:val="a3"/>
      </w:pPr>
    </w:p>
    <w:p w:rsidR="000B1D90" w:rsidRPr="00B92D3E" w:rsidRDefault="000B1D90">
      <w:pPr>
        <w:pStyle w:val="a3"/>
        <w:rPr>
          <w:u w:val="single"/>
        </w:rPr>
      </w:pP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  <w:r w:rsidRPr="00B92D3E">
        <w:rPr>
          <w:u w:val="single"/>
        </w:rPr>
        <w:tab/>
      </w:r>
    </w:p>
    <w:p w:rsidR="000B1D90" w:rsidRPr="00B92D3E" w:rsidRDefault="000B1D90">
      <w:pPr>
        <w:jc w:val="both"/>
        <w:rPr>
          <w:sz w:val="28"/>
          <w:u w:val="single"/>
        </w:rPr>
      </w:pP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</w:p>
    <w:p w:rsidR="009D662F" w:rsidRPr="00B92D3E" w:rsidRDefault="000B1D90" w:rsidP="009D662F">
      <w:pPr>
        <w:pStyle w:val="a3"/>
        <w:spacing w:line="360" w:lineRule="auto"/>
        <w:jc w:val="right"/>
        <w:rPr>
          <w:b/>
          <w:bCs/>
          <w:sz w:val="24"/>
          <w:szCs w:val="24"/>
        </w:rPr>
      </w:pPr>
      <w:r w:rsidRPr="00B92D3E">
        <w:rPr>
          <w:u w:val="single"/>
        </w:rPr>
        <w:br w:type="page"/>
      </w:r>
      <w:r w:rsidR="009D662F" w:rsidRPr="00B92D3E">
        <w:rPr>
          <w:b/>
          <w:bCs/>
          <w:sz w:val="24"/>
          <w:szCs w:val="24"/>
        </w:rPr>
        <w:lastRenderedPageBreak/>
        <w:t>ЗАТВЕРДЖУЮ:</w:t>
      </w:r>
    </w:p>
    <w:p w:rsidR="009D662F" w:rsidRPr="00B92D3E" w:rsidRDefault="009D662F" w:rsidP="004B7593">
      <w:pPr>
        <w:jc w:val="right"/>
        <w:rPr>
          <w:sz w:val="24"/>
          <w:szCs w:val="24"/>
        </w:rPr>
      </w:pPr>
      <w:r w:rsidRPr="00B92D3E">
        <w:rPr>
          <w:sz w:val="24"/>
          <w:szCs w:val="24"/>
        </w:rPr>
        <w:t>Голова Вченої Ради</w:t>
      </w:r>
      <w:r w:rsidR="004B7593">
        <w:rPr>
          <w:sz w:val="24"/>
          <w:szCs w:val="24"/>
        </w:rPr>
        <w:t xml:space="preserve"> хімічного факультету</w:t>
      </w:r>
    </w:p>
    <w:p w:rsidR="00287DCF" w:rsidRPr="00B92D3E" w:rsidRDefault="004B7593" w:rsidP="004B7593">
      <w:pPr>
        <w:ind w:firstLine="6237"/>
        <w:jc w:val="both"/>
        <w:rPr>
          <w:sz w:val="24"/>
          <w:szCs w:val="24"/>
          <w:vertAlign w:val="superscript"/>
        </w:rPr>
      </w:pPr>
      <w:r w:rsidRPr="00B92D3E">
        <w:rPr>
          <w:sz w:val="24"/>
          <w:szCs w:val="24"/>
          <w:vertAlign w:val="superscript"/>
        </w:rPr>
        <w:t xml:space="preserve"> </w:t>
      </w:r>
      <w:r w:rsidR="0091331F" w:rsidRPr="00B92D3E">
        <w:rPr>
          <w:sz w:val="24"/>
          <w:szCs w:val="24"/>
          <w:vertAlign w:val="superscript"/>
        </w:rPr>
        <w:t xml:space="preserve">(вказати назву </w:t>
      </w:r>
      <w:r w:rsidR="00287DCF" w:rsidRPr="00B92D3E">
        <w:rPr>
          <w:sz w:val="24"/>
          <w:szCs w:val="24"/>
          <w:vertAlign w:val="superscript"/>
        </w:rPr>
        <w:t>факультету/інституту</w:t>
      </w:r>
      <w:r w:rsidR="0091331F" w:rsidRPr="00B92D3E">
        <w:rPr>
          <w:sz w:val="24"/>
          <w:szCs w:val="24"/>
          <w:vertAlign w:val="superscript"/>
        </w:rPr>
        <w:t>)</w:t>
      </w:r>
    </w:p>
    <w:p w:rsidR="00AF712B" w:rsidRPr="00B92D3E" w:rsidRDefault="00AF712B" w:rsidP="00AF712B">
      <w:pPr>
        <w:jc w:val="right"/>
        <w:rPr>
          <w:sz w:val="24"/>
          <w:szCs w:val="24"/>
          <w:u w:val="single"/>
        </w:rPr>
      </w:pP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="004B7593">
        <w:rPr>
          <w:sz w:val="24"/>
          <w:szCs w:val="24"/>
          <w:u w:val="single"/>
        </w:rPr>
        <w:t>Воловенко Ю.М.</w:t>
      </w:r>
    </w:p>
    <w:p w:rsidR="00AF712B" w:rsidRPr="00B92D3E" w:rsidRDefault="00AF712B" w:rsidP="00AF712B">
      <w:pPr>
        <w:ind w:firstLine="7230"/>
        <w:jc w:val="both"/>
        <w:rPr>
          <w:sz w:val="24"/>
          <w:szCs w:val="24"/>
          <w:u w:val="single"/>
        </w:rPr>
      </w:pPr>
      <w:r w:rsidRPr="00B92D3E">
        <w:rPr>
          <w:sz w:val="24"/>
          <w:szCs w:val="24"/>
          <w:vertAlign w:val="superscript"/>
        </w:rPr>
        <w:t>(підпис)</w:t>
      </w:r>
    </w:p>
    <w:p w:rsidR="009D662F" w:rsidRPr="00B92D3E" w:rsidRDefault="009D662F" w:rsidP="009D662F">
      <w:pPr>
        <w:spacing w:line="360" w:lineRule="auto"/>
        <w:jc w:val="right"/>
        <w:rPr>
          <w:sz w:val="24"/>
          <w:szCs w:val="24"/>
        </w:rPr>
      </w:pPr>
      <w:r w:rsidRPr="00B92D3E">
        <w:rPr>
          <w:sz w:val="24"/>
          <w:szCs w:val="24"/>
        </w:rPr>
        <w:t>“_____”_____________</w:t>
      </w:r>
      <w:r w:rsidR="0091331F" w:rsidRPr="00B92D3E">
        <w:rPr>
          <w:sz w:val="24"/>
          <w:szCs w:val="24"/>
        </w:rPr>
        <w:t xml:space="preserve"> 20____ </w:t>
      </w:r>
      <w:r w:rsidRPr="00B92D3E">
        <w:rPr>
          <w:sz w:val="24"/>
          <w:szCs w:val="24"/>
        </w:rPr>
        <w:t>р.</w:t>
      </w:r>
    </w:p>
    <w:p w:rsidR="008744C9" w:rsidRPr="00B92D3E" w:rsidRDefault="008744C9" w:rsidP="00A51538">
      <w:pPr>
        <w:jc w:val="center"/>
        <w:rPr>
          <w:b/>
          <w:sz w:val="28"/>
        </w:rPr>
      </w:pPr>
    </w:p>
    <w:p w:rsidR="009D662F" w:rsidRPr="00B92D3E" w:rsidRDefault="00B62539" w:rsidP="00A51538">
      <w:pPr>
        <w:jc w:val="center"/>
        <w:rPr>
          <w:b/>
          <w:sz w:val="28"/>
        </w:rPr>
      </w:pPr>
      <w:r w:rsidRPr="00B92D3E">
        <w:rPr>
          <w:b/>
          <w:sz w:val="28"/>
        </w:rPr>
        <w:t>ЗАГАЛЬНИЙ ПЛАН</w:t>
      </w:r>
    </w:p>
    <w:p w:rsidR="00B62539" w:rsidRPr="00B92D3E" w:rsidRDefault="00B62539" w:rsidP="00B62539">
      <w:pPr>
        <w:pStyle w:val="3"/>
        <w:jc w:val="center"/>
        <w:rPr>
          <w:b/>
          <w:bCs/>
          <w:kern w:val="28"/>
          <w:szCs w:val="28"/>
        </w:rPr>
      </w:pPr>
      <w:r w:rsidRPr="00B92D3E">
        <w:rPr>
          <w:b/>
          <w:bCs/>
          <w:kern w:val="28"/>
          <w:szCs w:val="28"/>
        </w:rPr>
        <w:t xml:space="preserve">виконання освітньо-наукової програми </w:t>
      </w:r>
    </w:p>
    <w:p w:rsidR="000F7714" w:rsidRPr="00B92D3E" w:rsidRDefault="00B62539" w:rsidP="00B62539">
      <w:pPr>
        <w:jc w:val="center"/>
        <w:rPr>
          <w:sz w:val="28"/>
          <w:szCs w:val="28"/>
        </w:rPr>
      </w:pPr>
      <w:r w:rsidRPr="00B92D3E">
        <w:rPr>
          <w:b/>
          <w:bCs/>
          <w:kern w:val="28"/>
          <w:sz w:val="28"/>
          <w:szCs w:val="28"/>
        </w:rPr>
        <w:t>підготовки доктора філософії</w:t>
      </w:r>
    </w:p>
    <w:p w:rsidR="00000531" w:rsidRPr="00B92D3E" w:rsidRDefault="00000531" w:rsidP="00A51538">
      <w:pPr>
        <w:jc w:val="center"/>
        <w:rPr>
          <w:sz w:val="28"/>
        </w:rPr>
      </w:pPr>
    </w:p>
    <w:p w:rsidR="00000531" w:rsidRPr="00B92D3E" w:rsidRDefault="00000531" w:rsidP="00000531">
      <w:pPr>
        <w:rPr>
          <w:b/>
          <w:bCs/>
          <w:kern w:val="28"/>
          <w:sz w:val="28"/>
          <w:szCs w:val="28"/>
        </w:rPr>
      </w:pPr>
      <w:r w:rsidRPr="00B92D3E">
        <w:rPr>
          <w:b/>
          <w:bCs/>
          <w:kern w:val="28"/>
          <w:sz w:val="28"/>
          <w:szCs w:val="28"/>
        </w:rPr>
        <w:t>І. Індивідуальний навчальний план</w:t>
      </w:r>
    </w:p>
    <w:p w:rsidR="00000531" w:rsidRPr="00B92D3E" w:rsidRDefault="00000531" w:rsidP="00000531">
      <w:pPr>
        <w:jc w:val="center"/>
        <w:rPr>
          <w:b/>
          <w:sz w:val="24"/>
          <w:szCs w:val="24"/>
        </w:rPr>
      </w:pPr>
    </w:p>
    <w:p w:rsidR="00000531" w:rsidRPr="00B92D3E" w:rsidRDefault="00000531" w:rsidP="00000531">
      <w:pPr>
        <w:rPr>
          <w:sz w:val="24"/>
          <w:szCs w:val="24"/>
        </w:rPr>
      </w:pPr>
      <w:r w:rsidRPr="00B92D3E">
        <w:rPr>
          <w:b/>
          <w:sz w:val="24"/>
          <w:szCs w:val="24"/>
        </w:rPr>
        <w:t>Освітня складова (</w:t>
      </w:r>
      <w:r w:rsidRPr="00B92D3E">
        <w:rPr>
          <w:sz w:val="24"/>
          <w:szCs w:val="24"/>
        </w:rPr>
        <w:t>4</w:t>
      </w:r>
      <w:r w:rsidRPr="00B92D3E">
        <w:rPr>
          <w:b/>
          <w:sz w:val="24"/>
          <w:szCs w:val="24"/>
        </w:rPr>
        <w:t>0 кредитів ЄКТС</w:t>
      </w:r>
      <w:r w:rsidRPr="00B92D3E">
        <w:rPr>
          <w:sz w:val="24"/>
          <w:szCs w:val="24"/>
        </w:rPr>
        <w:t>)</w:t>
      </w:r>
    </w:p>
    <w:p w:rsidR="00000531" w:rsidRPr="00B92D3E" w:rsidRDefault="00000531" w:rsidP="0000053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275"/>
        <w:gridCol w:w="1205"/>
        <w:gridCol w:w="1205"/>
      </w:tblGrid>
      <w:tr w:rsidR="00000531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B95E1B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Блоки</w:t>
            </w:r>
            <w:r w:rsidR="00000531" w:rsidRPr="00B92D3E">
              <w:rPr>
                <w:b/>
              </w:rPr>
              <w:t xml:space="preserve"> дисциплін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Кредитів ЄКТС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Рік навчання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1" w:rsidRPr="00B92D3E" w:rsidRDefault="00000531" w:rsidP="00E7659B">
            <w:pPr>
              <w:rPr>
                <w:b/>
              </w:rPr>
            </w:pPr>
            <w:r w:rsidRPr="00B92D3E">
              <w:rPr>
                <w:b/>
              </w:rPr>
              <w:t>Блок обов’язкових дисциплін</w:t>
            </w:r>
          </w:p>
        </w:tc>
      </w:tr>
      <w:tr w:rsidR="00000531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r w:rsidRPr="00B92D3E">
              <w:t xml:space="preserve">Академічне письмо англійською мовою </w:t>
            </w:r>
          </w:p>
          <w:p w:rsidR="00000531" w:rsidRPr="00B92D3E" w:rsidRDefault="00000531" w:rsidP="00C761A5">
            <w:r w:rsidRPr="00B92D3E">
              <w:t>(English academic writing)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ІІ</w:t>
            </w:r>
          </w:p>
        </w:tc>
      </w:tr>
      <w:tr w:rsidR="00706DF2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r w:rsidRPr="00B92D3E">
              <w:rPr>
                <w:rStyle w:val="a6"/>
                <w:b w:val="0"/>
                <w:shd w:val="clear" w:color="auto" w:fill="FFFFFF"/>
              </w:rPr>
              <w:t>Філософія науки та інновацій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  <w:r w:rsidRPr="00B92D3E">
              <w:t>І</w:t>
            </w:r>
          </w:p>
        </w:tc>
      </w:tr>
      <w:tr w:rsidR="00706DF2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r w:rsidRPr="00B92D3E">
              <w:t>Філософія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  <w:r w:rsidRPr="00B92D3E"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</w:p>
        </w:tc>
      </w:tr>
      <w:tr w:rsidR="00706DF2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r w:rsidRPr="00B92D3E">
              <w:t>Тематичні модулі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  <w:r w:rsidRPr="00B92D3E">
              <w:t>4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F2" w:rsidRPr="00B92D3E" w:rsidRDefault="00706DF2" w:rsidP="00C761A5">
            <w:pPr>
              <w:jc w:val="center"/>
            </w:pPr>
          </w:p>
        </w:tc>
      </w:tr>
      <w:tr w:rsidR="00000531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r w:rsidRPr="00B92D3E">
              <w:t>Асистентська педагогічна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диферен</w:t>
            </w:r>
            <w:r w:rsidRPr="00B92D3E">
              <w:softHyphen/>
              <w:t>ційований залік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ІІ, ІІІ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20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4" w:rsidRDefault="008D0494" w:rsidP="00E7659B">
            <w:pPr>
              <w:rPr>
                <w:sz w:val="16"/>
                <w:szCs w:val="16"/>
              </w:rPr>
            </w:pPr>
            <w:r w:rsidRPr="00B92D3E">
              <w:rPr>
                <w:b/>
              </w:rPr>
              <w:t>Блок обов’язкових дисциплін</w:t>
            </w:r>
            <w:r>
              <w:rPr>
                <w:sz w:val="16"/>
                <w:szCs w:val="16"/>
              </w:rPr>
              <w:t xml:space="preserve">. </w:t>
            </w:r>
            <w:r w:rsidRPr="008D0494">
              <w:rPr>
                <w:b/>
              </w:rPr>
              <w:t>Фахові дисципліни</w:t>
            </w:r>
          </w:p>
          <w:p w:rsidR="00000531" w:rsidRPr="00B92D3E" w:rsidRDefault="002C320C" w:rsidP="00E7659B">
            <w:pPr>
              <w:rPr>
                <w:b/>
              </w:rPr>
            </w:pPr>
            <w:r w:rsidRPr="00B92D3E">
              <w:rPr>
                <w:sz w:val="16"/>
                <w:szCs w:val="16"/>
              </w:rPr>
              <w:t>(вказати назви дисциплін</w:t>
            </w:r>
            <w:r w:rsidR="00287DCF" w:rsidRPr="00B92D3E">
              <w:rPr>
                <w:sz w:val="16"/>
                <w:szCs w:val="16"/>
              </w:rPr>
              <w:t xml:space="preserve"> </w:t>
            </w:r>
            <w:r w:rsidR="00B95E1B" w:rsidRPr="00B92D3E">
              <w:rPr>
                <w:sz w:val="16"/>
                <w:szCs w:val="16"/>
              </w:rPr>
              <w:t xml:space="preserve">з навчального </w:t>
            </w:r>
            <w:r w:rsidR="00C761A5" w:rsidRPr="00B92D3E">
              <w:rPr>
                <w:sz w:val="16"/>
                <w:szCs w:val="16"/>
              </w:rPr>
              <w:t xml:space="preserve">плану </w:t>
            </w:r>
            <w:r w:rsidR="00287DCF" w:rsidRPr="00B92D3E">
              <w:rPr>
                <w:sz w:val="16"/>
                <w:szCs w:val="16"/>
              </w:rPr>
              <w:t>та прописати кількість кредитів ЄКТС)</w:t>
            </w:r>
          </w:p>
        </w:tc>
      </w:tr>
      <w:tr w:rsidR="00000531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8D0494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982E12" w:rsidP="00C761A5">
            <w:r w:rsidRPr="00982E12">
              <w:t>Практичні аспекти підготовки наукових публікацій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982E12" w:rsidP="00C761A5">
            <w:pPr>
              <w:jc w:val="center"/>
            </w:pPr>
            <w: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</w:t>
            </w:r>
          </w:p>
        </w:tc>
      </w:tr>
      <w:tr w:rsidR="00000531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8D0494">
            <w:pPr>
              <w:numPr>
                <w:ilvl w:val="0"/>
                <w:numId w:val="36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982E12" w:rsidP="00C761A5">
            <w:r w:rsidRPr="00982E12">
              <w:t>Методи підготовки проектів для міжародних грантів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982E12" w:rsidP="00C761A5">
            <w:pPr>
              <w:jc w:val="center"/>
            </w:pPr>
            <w:r>
              <w:t>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center"/>
            </w:pPr>
            <w:r w:rsidRPr="00B92D3E">
              <w:rPr>
                <w:b/>
              </w:rPr>
              <w:t>8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0C" w:rsidRPr="00B92D3E" w:rsidRDefault="00000531" w:rsidP="00E7659B">
            <w:pPr>
              <w:rPr>
                <w:b/>
              </w:rPr>
            </w:pPr>
            <w:r w:rsidRPr="00B92D3E">
              <w:rPr>
                <w:b/>
              </w:rPr>
              <w:t>Блок дисциплін за вибором аспіранта</w:t>
            </w:r>
            <w:r w:rsidR="00B95E1B" w:rsidRPr="00B92D3E">
              <w:rPr>
                <w:b/>
              </w:rPr>
              <w:t>/ад’юнкта</w:t>
            </w:r>
          </w:p>
          <w:p w:rsidR="00000531" w:rsidRPr="00B92D3E" w:rsidRDefault="002C320C" w:rsidP="00B95E1B">
            <w:r w:rsidRPr="00B92D3E">
              <w:rPr>
                <w:sz w:val="16"/>
                <w:szCs w:val="16"/>
              </w:rPr>
              <w:t>(вказати назву од</w:t>
            </w:r>
            <w:r w:rsidR="00B95E1B" w:rsidRPr="00B92D3E">
              <w:rPr>
                <w:sz w:val="16"/>
                <w:szCs w:val="16"/>
              </w:rPr>
              <w:t>нієї</w:t>
            </w:r>
            <w:r w:rsidRPr="00B92D3E">
              <w:rPr>
                <w:sz w:val="16"/>
                <w:szCs w:val="16"/>
              </w:rPr>
              <w:t xml:space="preserve"> дисципліни з Переліку №</w:t>
            </w:r>
            <w:r w:rsidR="007F4AC3" w:rsidRPr="00B92D3E">
              <w:rPr>
                <w:sz w:val="16"/>
                <w:szCs w:val="16"/>
              </w:rPr>
              <w:t> </w:t>
            </w:r>
            <w:r w:rsidRPr="00B92D3E">
              <w:rPr>
                <w:sz w:val="16"/>
                <w:szCs w:val="16"/>
              </w:rPr>
              <w:t>1</w:t>
            </w:r>
            <w:r w:rsidR="00287DCF" w:rsidRPr="00B92D3E">
              <w:rPr>
                <w:sz w:val="16"/>
                <w:szCs w:val="16"/>
              </w:rPr>
              <w:t xml:space="preserve"> </w:t>
            </w:r>
            <w:r w:rsidRPr="00B92D3E">
              <w:rPr>
                <w:sz w:val="16"/>
                <w:szCs w:val="16"/>
              </w:rPr>
              <w:t>та двох дисциплін з Переліку №</w:t>
            </w:r>
            <w:r w:rsidR="007F4AC3" w:rsidRPr="00B92D3E">
              <w:rPr>
                <w:sz w:val="16"/>
                <w:szCs w:val="16"/>
              </w:rPr>
              <w:t> 2</w:t>
            </w:r>
            <w:r w:rsidR="00AF712B" w:rsidRPr="00B92D3E">
              <w:rPr>
                <w:sz w:val="16"/>
                <w:szCs w:val="16"/>
              </w:rPr>
              <w:t xml:space="preserve"> навчального плану</w:t>
            </w:r>
            <w:r w:rsidRPr="00B92D3E">
              <w:rPr>
                <w:sz w:val="16"/>
                <w:szCs w:val="16"/>
              </w:rPr>
              <w:t xml:space="preserve">, </w:t>
            </w:r>
            <w:r w:rsidR="00287DCF" w:rsidRPr="00B92D3E">
              <w:rPr>
                <w:sz w:val="16"/>
                <w:szCs w:val="16"/>
              </w:rPr>
              <w:t>прописати кількість кредитів ЄКТС)</w:t>
            </w:r>
          </w:p>
        </w:tc>
      </w:tr>
      <w:tr w:rsidR="00000531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Default="00000531" w:rsidP="00C761A5"/>
          <w:p w:rsidR="00982E12" w:rsidRDefault="00982E12" w:rsidP="00C761A5"/>
          <w:p w:rsidR="00982E12" w:rsidRPr="00B92D3E" w:rsidRDefault="00982E12" w:rsidP="00C761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982E12" w:rsidP="00C761A5">
            <w:pPr>
              <w:jc w:val="center"/>
            </w:pPr>
            <w:r>
              <w:t>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C761A5">
            <w:pPr>
              <w:jc w:val="center"/>
            </w:pPr>
            <w:r w:rsidRPr="00B92D3E">
              <w:t>ІІ</w:t>
            </w:r>
          </w:p>
        </w:tc>
      </w:tr>
      <w:tr w:rsidR="002C320C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0C" w:rsidRDefault="002C320C" w:rsidP="00C761A5"/>
          <w:p w:rsidR="00982E12" w:rsidRDefault="00982E12" w:rsidP="00C761A5"/>
          <w:p w:rsidR="00982E12" w:rsidRPr="00B92D3E" w:rsidRDefault="00982E12" w:rsidP="00C761A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982E12" w:rsidP="00C761A5">
            <w:pPr>
              <w:jc w:val="center"/>
            </w:pPr>
            <w:r>
              <w:t>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jc w:val="center"/>
            </w:pPr>
            <w:r w:rsidRPr="00B92D3E">
              <w:t>ІІ</w:t>
            </w:r>
          </w:p>
        </w:tc>
      </w:tr>
      <w:tr w:rsidR="002C320C" w:rsidRPr="00B92D3E" w:rsidTr="00C761A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0C" w:rsidRDefault="002C320C" w:rsidP="00C761A5"/>
          <w:p w:rsidR="00982E12" w:rsidRDefault="00982E12" w:rsidP="00C761A5"/>
          <w:p w:rsidR="00982E12" w:rsidRPr="00B92D3E" w:rsidRDefault="00982E12" w:rsidP="00C761A5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982E12" w:rsidP="00C761A5">
            <w:pPr>
              <w:jc w:val="center"/>
            </w:pPr>
            <w:r>
              <w:t>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20C" w:rsidRPr="00B92D3E" w:rsidRDefault="002C320C" w:rsidP="00C761A5">
            <w:pPr>
              <w:jc w:val="center"/>
            </w:pPr>
            <w:r w:rsidRPr="00B92D3E">
              <w:t>ІІ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12</w:t>
            </w:r>
          </w:p>
        </w:tc>
      </w:tr>
      <w:tr w:rsidR="00000531" w:rsidRPr="00B92D3E" w:rsidTr="00E765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Загальна сума кредитів ЄКТС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1" w:rsidRPr="00B92D3E" w:rsidRDefault="00000531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40</w:t>
            </w:r>
          </w:p>
        </w:tc>
      </w:tr>
    </w:tbl>
    <w:p w:rsidR="00000531" w:rsidRPr="00B92D3E" w:rsidRDefault="00000531" w:rsidP="00A51538">
      <w:pPr>
        <w:jc w:val="center"/>
        <w:rPr>
          <w:sz w:val="28"/>
        </w:rPr>
      </w:pPr>
    </w:p>
    <w:p w:rsidR="00000531" w:rsidRPr="00B92D3E" w:rsidRDefault="00000531" w:rsidP="00000531">
      <w:pPr>
        <w:rPr>
          <w:b/>
          <w:sz w:val="28"/>
          <w:szCs w:val="28"/>
        </w:rPr>
      </w:pPr>
      <w:r w:rsidRPr="00B92D3E">
        <w:rPr>
          <w:sz w:val="28"/>
        </w:rPr>
        <w:br w:type="page"/>
      </w:r>
      <w:r w:rsidRPr="00B92D3E">
        <w:rPr>
          <w:b/>
          <w:sz w:val="28"/>
          <w:szCs w:val="28"/>
        </w:rPr>
        <w:lastRenderedPageBreak/>
        <w:t>ІІ.</w:t>
      </w:r>
      <w:r w:rsidRPr="00B92D3E">
        <w:rPr>
          <w:sz w:val="28"/>
          <w:szCs w:val="28"/>
        </w:rPr>
        <w:t> </w:t>
      </w:r>
      <w:r w:rsidRPr="00B92D3E">
        <w:rPr>
          <w:b/>
          <w:sz w:val="28"/>
          <w:szCs w:val="28"/>
        </w:rPr>
        <w:t>Індивідуальний план наукової роботи</w:t>
      </w:r>
    </w:p>
    <w:p w:rsidR="00000531" w:rsidRPr="00B92D3E" w:rsidRDefault="00000531" w:rsidP="000079D0">
      <w:pPr>
        <w:jc w:val="right"/>
        <w:rPr>
          <w:sz w:val="24"/>
          <w:szCs w:val="24"/>
        </w:rPr>
      </w:pPr>
      <w:r w:rsidRPr="00B92D3E">
        <w:rPr>
          <w:sz w:val="24"/>
          <w:szCs w:val="24"/>
        </w:rPr>
        <w:t>(науково-дослідницька робота аспіранта/ад’юнкта розпочинається з 1 жовтня і триває впродовж всього терміну навчання)</w:t>
      </w:r>
    </w:p>
    <w:p w:rsidR="00000531" w:rsidRPr="00B92D3E" w:rsidRDefault="00000531" w:rsidP="0000053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000531" w:rsidRPr="00B92D3E" w:rsidTr="000079D0">
        <w:tc>
          <w:tcPr>
            <w:tcW w:w="534" w:type="dxa"/>
            <w:shd w:val="clear" w:color="auto" w:fill="auto"/>
          </w:tcPr>
          <w:p w:rsidR="00000531" w:rsidRPr="00B92D3E" w:rsidRDefault="00000531" w:rsidP="00000531">
            <w:pPr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D0274" w:rsidRPr="00B92D3E" w:rsidRDefault="00000531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 xml:space="preserve">Зміст та обсяг </w:t>
            </w:r>
          </w:p>
          <w:p w:rsidR="00000531" w:rsidRPr="00B92D3E" w:rsidRDefault="00000531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 xml:space="preserve">Термін виконання </w:t>
            </w:r>
          </w:p>
        </w:tc>
      </w:tr>
      <w:tr w:rsidR="00000531" w:rsidRPr="00B92D3E" w:rsidTr="000079D0">
        <w:tc>
          <w:tcPr>
            <w:tcW w:w="534" w:type="dxa"/>
            <w:shd w:val="clear" w:color="auto" w:fill="auto"/>
            <w:vAlign w:val="center"/>
          </w:tcPr>
          <w:p w:rsidR="00000531" w:rsidRPr="00B92D3E" w:rsidRDefault="00000531" w:rsidP="00F221B8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Затвердження Вченою радою факультету/інституту теми дисертації доктора філософії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b/>
                <w:sz w:val="24"/>
                <w:szCs w:val="24"/>
              </w:rPr>
              <w:t>до 01 грудня</w:t>
            </w:r>
            <w:r w:rsidRPr="00B92D3E">
              <w:rPr>
                <w:sz w:val="24"/>
                <w:szCs w:val="24"/>
              </w:rPr>
              <w:t xml:space="preserve"> поточного року (упродовж 2-х місяців після зарахування)</w:t>
            </w:r>
          </w:p>
        </w:tc>
      </w:tr>
      <w:tr w:rsidR="00000531" w:rsidRPr="00B92D3E" w:rsidTr="000079D0">
        <w:tc>
          <w:tcPr>
            <w:tcW w:w="534" w:type="dxa"/>
            <w:shd w:val="clear" w:color="auto" w:fill="auto"/>
            <w:vAlign w:val="center"/>
          </w:tcPr>
          <w:p w:rsidR="00000531" w:rsidRPr="00B92D3E" w:rsidRDefault="00000531" w:rsidP="00F221B8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Проведення науково-дослідницької роботи за темою дослідження.</w:t>
            </w:r>
          </w:p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Виконання дисертації доктора філософії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І-ІV роки навчання</w:t>
            </w:r>
          </w:p>
        </w:tc>
      </w:tr>
      <w:tr w:rsidR="00000531" w:rsidRPr="00B92D3E" w:rsidTr="00FE5DA1">
        <w:tc>
          <w:tcPr>
            <w:tcW w:w="534" w:type="dxa"/>
            <w:shd w:val="clear" w:color="auto" w:fill="auto"/>
            <w:vAlign w:val="center"/>
          </w:tcPr>
          <w:p w:rsidR="00000531" w:rsidRPr="00B92D3E" w:rsidRDefault="00000531" w:rsidP="00FE5DA1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00531" w:rsidRPr="00B92D3E" w:rsidRDefault="00FE5DA1" w:rsidP="00FE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ніж три наукові публікації</w:t>
            </w:r>
            <w:r w:rsidRPr="00FE5DA1">
              <w:rPr>
                <w:rStyle w:val="af2"/>
                <w:color w:val="FF0000"/>
                <w:sz w:val="36"/>
                <w:szCs w:val="36"/>
              </w:rPr>
              <w:footnoteReference w:customMarkFollows="1" w:id="1"/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E5DA1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І-ІV роки навчання</w:t>
            </w:r>
          </w:p>
        </w:tc>
      </w:tr>
      <w:tr w:rsidR="00000531" w:rsidRPr="00B92D3E" w:rsidTr="000079D0">
        <w:tc>
          <w:tcPr>
            <w:tcW w:w="534" w:type="dxa"/>
            <w:shd w:val="clear" w:color="auto" w:fill="auto"/>
            <w:vAlign w:val="center"/>
          </w:tcPr>
          <w:p w:rsidR="00000531" w:rsidRPr="00B92D3E" w:rsidRDefault="00000531" w:rsidP="00F221B8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Апробація результатів дисертаційного дослідження доктора філософії:</w:t>
            </w:r>
          </w:p>
          <w:p w:rsidR="00000531" w:rsidRPr="00B92D3E" w:rsidRDefault="00000531" w:rsidP="00F221B8">
            <w:pPr>
              <w:numPr>
                <w:ilvl w:val="0"/>
                <w:numId w:val="19"/>
              </w:numPr>
              <w:ind w:left="317" w:hanging="283"/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участь у роботі міжнародних та вітчизняних наукових конференціях;</w:t>
            </w:r>
          </w:p>
          <w:p w:rsidR="00000531" w:rsidRPr="00B92D3E" w:rsidRDefault="00000531" w:rsidP="00F221B8">
            <w:pPr>
              <w:numPr>
                <w:ilvl w:val="0"/>
                <w:numId w:val="19"/>
              </w:numPr>
              <w:ind w:left="317" w:hanging="283"/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публікація не менше 3-х тез за результатами участі у роботі наукових конференцій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І-ІV роки навчання</w:t>
            </w:r>
          </w:p>
        </w:tc>
      </w:tr>
      <w:tr w:rsidR="00000531" w:rsidRPr="00B92D3E" w:rsidTr="000079D0">
        <w:tc>
          <w:tcPr>
            <w:tcW w:w="534" w:type="dxa"/>
            <w:shd w:val="clear" w:color="auto" w:fill="auto"/>
            <w:vAlign w:val="center"/>
          </w:tcPr>
          <w:p w:rsidR="00000531" w:rsidRPr="00B92D3E" w:rsidRDefault="00000531" w:rsidP="00F221B8">
            <w:pPr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І-ІV роки навчання</w:t>
            </w:r>
          </w:p>
          <w:p w:rsidR="00000531" w:rsidRPr="00B92D3E" w:rsidRDefault="00000531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(за необхідності)</w:t>
            </w:r>
          </w:p>
        </w:tc>
      </w:tr>
    </w:tbl>
    <w:p w:rsidR="00000531" w:rsidRPr="00B92D3E" w:rsidRDefault="00000531" w:rsidP="00000531">
      <w:pPr>
        <w:rPr>
          <w:sz w:val="24"/>
          <w:szCs w:val="24"/>
        </w:rPr>
      </w:pPr>
    </w:p>
    <w:p w:rsidR="00000531" w:rsidRPr="00B92D3E" w:rsidRDefault="00000531" w:rsidP="00000531">
      <w:pPr>
        <w:rPr>
          <w:b/>
          <w:sz w:val="28"/>
          <w:szCs w:val="28"/>
        </w:rPr>
      </w:pPr>
      <w:r w:rsidRPr="00B92D3E">
        <w:rPr>
          <w:b/>
          <w:sz w:val="28"/>
          <w:szCs w:val="28"/>
        </w:rPr>
        <w:t>ІІІ. Підсумкова атестація</w:t>
      </w:r>
    </w:p>
    <w:p w:rsidR="001D0274" w:rsidRPr="00B92D3E" w:rsidRDefault="001D0274" w:rsidP="0000053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1D0274" w:rsidRPr="00B92D3E" w:rsidTr="000079D0">
        <w:tc>
          <w:tcPr>
            <w:tcW w:w="534" w:type="dxa"/>
            <w:shd w:val="clear" w:color="auto" w:fill="auto"/>
          </w:tcPr>
          <w:p w:rsidR="001D0274" w:rsidRPr="00B92D3E" w:rsidRDefault="001D0274" w:rsidP="00E7659B">
            <w:pPr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D0274" w:rsidRPr="00B92D3E" w:rsidRDefault="001D0274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Форми підсумкової атестації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274" w:rsidRPr="00B92D3E" w:rsidRDefault="001D0274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</w:tr>
      <w:tr w:rsidR="001D0274" w:rsidRPr="00B92D3E" w:rsidTr="000079D0">
        <w:tc>
          <w:tcPr>
            <w:tcW w:w="534" w:type="dxa"/>
            <w:shd w:val="clear" w:color="auto" w:fill="auto"/>
            <w:vAlign w:val="center"/>
          </w:tcPr>
          <w:p w:rsidR="001D0274" w:rsidRPr="00B92D3E" w:rsidRDefault="001D0274" w:rsidP="00F221B8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D0274" w:rsidRPr="00B92D3E" w:rsidRDefault="001D0274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Складання комплексного іспиту зі спеціальності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274" w:rsidRPr="00B92D3E" w:rsidRDefault="001D0274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ІV рік навчання</w:t>
            </w:r>
          </w:p>
          <w:p w:rsidR="001D0274" w:rsidRPr="00B92D3E" w:rsidRDefault="001D0274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(травень)</w:t>
            </w:r>
          </w:p>
        </w:tc>
      </w:tr>
      <w:tr w:rsidR="001D0274" w:rsidRPr="00B92D3E" w:rsidTr="000079D0">
        <w:trPr>
          <w:trHeight w:val="473"/>
        </w:trPr>
        <w:tc>
          <w:tcPr>
            <w:tcW w:w="534" w:type="dxa"/>
            <w:shd w:val="clear" w:color="auto" w:fill="auto"/>
            <w:vAlign w:val="center"/>
          </w:tcPr>
          <w:p w:rsidR="001D0274" w:rsidRPr="00B92D3E" w:rsidRDefault="001D0274" w:rsidP="00F221B8">
            <w:pPr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D0274" w:rsidRPr="00B92D3E" w:rsidRDefault="001D0274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Захист дисертації доктора філософії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274" w:rsidRPr="00B92D3E" w:rsidRDefault="001D0274" w:rsidP="00F221B8">
            <w:pPr>
              <w:rPr>
                <w:sz w:val="24"/>
                <w:szCs w:val="24"/>
              </w:rPr>
            </w:pPr>
            <w:r w:rsidRPr="00B92D3E">
              <w:rPr>
                <w:sz w:val="24"/>
                <w:szCs w:val="24"/>
              </w:rPr>
              <w:t>ІV рік навчання</w:t>
            </w:r>
          </w:p>
        </w:tc>
      </w:tr>
    </w:tbl>
    <w:p w:rsidR="001D0274" w:rsidRPr="00B92D3E" w:rsidRDefault="001D0274" w:rsidP="00A51538">
      <w:pPr>
        <w:jc w:val="center"/>
        <w:rPr>
          <w:sz w:val="28"/>
        </w:rPr>
      </w:pPr>
    </w:p>
    <w:p w:rsidR="001D0274" w:rsidRPr="00B92D3E" w:rsidRDefault="001D0274" w:rsidP="00A51538">
      <w:pPr>
        <w:jc w:val="center"/>
        <w:rPr>
          <w:sz w:val="28"/>
        </w:rPr>
      </w:pPr>
    </w:p>
    <w:p w:rsidR="001D0274" w:rsidRPr="00B92D3E" w:rsidRDefault="001D0274" w:rsidP="001D0274">
      <w:pPr>
        <w:rPr>
          <w:sz w:val="28"/>
        </w:rPr>
      </w:pPr>
      <w:r w:rsidRPr="00B92D3E">
        <w:rPr>
          <w:sz w:val="28"/>
        </w:rPr>
        <w:t>Аспірант</w:t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="0091331F" w:rsidRPr="00B92D3E">
        <w:rPr>
          <w:sz w:val="28"/>
        </w:rPr>
        <w:tab/>
      </w:r>
      <w:r w:rsidR="0091331F" w:rsidRPr="00B92D3E">
        <w:rPr>
          <w:sz w:val="28"/>
        </w:rPr>
        <w:tab/>
        <w:t>“___”__________ 20____</w:t>
      </w:r>
      <w:r w:rsidRPr="00B92D3E">
        <w:rPr>
          <w:sz w:val="28"/>
        </w:rPr>
        <w:t> рік</w:t>
      </w:r>
    </w:p>
    <w:p w:rsidR="001D0274" w:rsidRPr="00B92D3E" w:rsidRDefault="001D0274" w:rsidP="001D0274">
      <w:pPr>
        <w:rPr>
          <w:sz w:val="28"/>
        </w:rPr>
      </w:pPr>
    </w:p>
    <w:p w:rsidR="001D0274" w:rsidRPr="00B92D3E" w:rsidRDefault="001D0274" w:rsidP="001D0274">
      <w:pPr>
        <w:rPr>
          <w:sz w:val="28"/>
        </w:rPr>
      </w:pPr>
      <w:r w:rsidRPr="00B92D3E">
        <w:rPr>
          <w:sz w:val="28"/>
        </w:rPr>
        <w:t>Науковий керівник</w:t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  <w:u w:val="single"/>
        </w:rPr>
        <w:tab/>
      </w:r>
      <w:r w:rsidRPr="00B92D3E">
        <w:rPr>
          <w:sz w:val="28"/>
        </w:rPr>
        <w:tab/>
      </w:r>
      <w:r w:rsidRPr="00B92D3E">
        <w:rPr>
          <w:sz w:val="28"/>
        </w:rPr>
        <w:tab/>
        <w:t xml:space="preserve">“___”__________ </w:t>
      </w:r>
      <w:r w:rsidR="0091331F" w:rsidRPr="00B92D3E">
        <w:rPr>
          <w:sz w:val="28"/>
        </w:rPr>
        <w:t>20____ рік</w:t>
      </w:r>
    </w:p>
    <w:p w:rsidR="001D0274" w:rsidRPr="00B92D3E" w:rsidRDefault="001D0274" w:rsidP="001D0274">
      <w:pPr>
        <w:jc w:val="center"/>
        <w:rPr>
          <w:sz w:val="28"/>
        </w:rPr>
      </w:pPr>
    </w:p>
    <w:p w:rsidR="001D0274" w:rsidRPr="00B92D3E" w:rsidRDefault="001D0274" w:rsidP="00A51538">
      <w:pPr>
        <w:jc w:val="center"/>
        <w:rPr>
          <w:sz w:val="28"/>
        </w:rPr>
      </w:pPr>
    </w:p>
    <w:p w:rsidR="000B1D90" w:rsidRPr="00B92D3E" w:rsidRDefault="001D0274" w:rsidP="00DC6F09">
      <w:pPr>
        <w:jc w:val="center"/>
        <w:rPr>
          <w:b/>
          <w:bCs/>
          <w:spacing w:val="40"/>
          <w:kern w:val="28"/>
          <w:sz w:val="28"/>
        </w:rPr>
      </w:pPr>
      <w:r w:rsidRPr="00B92D3E">
        <w:br w:type="page"/>
      </w:r>
      <w:r w:rsidR="00B62539" w:rsidRPr="00B92D3E">
        <w:rPr>
          <w:b/>
          <w:bCs/>
          <w:spacing w:val="40"/>
          <w:kern w:val="28"/>
          <w:sz w:val="28"/>
        </w:rPr>
        <w:lastRenderedPageBreak/>
        <w:t>І РІК НАВЧАННЯ</w:t>
      </w:r>
    </w:p>
    <w:p w:rsidR="00B62539" w:rsidRPr="00B92D3E" w:rsidRDefault="00B62539">
      <w:pPr>
        <w:jc w:val="center"/>
        <w:rPr>
          <w:b/>
          <w:bCs/>
          <w:spacing w:val="40"/>
          <w:kern w:val="28"/>
          <w:sz w:val="28"/>
        </w:rPr>
      </w:pPr>
    </w:p>
    <w:p w:rsidR="00B62539" w:rsidRPr="00B92D3E" w:rsidRDefault="00B62539" w:rsidP="00B62539">
      <w:pPr>
        <w:rPr>
          <w:b/>
          <w:bCs/>
          <w:kern w:val="28"/>
          <w:sz w:val="24"/>
          <w:szCs w:val="24"/>
        </w:rPr>
      </w:pPr>
      <w:r w:rsidRPr="00B92D3E"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DC6F09" w:rsidRPr="00B92D3E" w:rsidRDefault="00DC6F09" w:rsidP="00B62539">
      <w:pPr>
        <w:rPr>
          <w:b/>
          <w:bCs/>
          <w:kern w:val="28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103"/>
        <w:gridCol w:w="1136"/>
        <w:gridCol w:w="1134"/>
        <w:gridCol w:w="2069"/>
      </w:tblGrid>
      <w:tr w:rsidR="00B95E1B" w:rsidRPr="00B92D3E" w:rsidTr="00634B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42211B">
            <w:pPr>
              <w:jc w:val="center"/>
              <w:rPr>
                <w:b/>
              </w:rPr>
            </w:pPr>
            <w:r w:rsidRPr="00B92D3E">
              <w:rPr>
                <w:b/>
              </w:rPr>
              <w:t>Блоки дисциплін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634BEC">
            <w:pPr>
              <w:jc w:val="center"/>
              <w:rPr>
                <w:b/>
              </w:rPr>
            </w:pPr>
            <w:r w:rsidRPr="00B92D3E">
              <w:rPr>
                <w:b/>
              </w:rPr>
              <w:t>Сума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634BEC">
            <w:pPr>
              <w:jc w:val="center"/>
              <w:rPr>
                <w:b/>
              </w:rPr>
            </w:pPr>
            <w:r w:rsidRPr="00B92D3E">
              <w:rPr>
                <w:b/>
              </w:rPr>
              <w:t>Кредитів ЄКТС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634BEC">
            <w:pPr>
              <w:jc w:val="center"/>
              <w:rPr>
                <w:b/>
              </w:rPr>
            </w:pPr>
            <w:r w:rsidRPr="00B92D3E">
              <w:rPr>
                <w:b/>
              </w:rPr>
              <w:t>Форма контролю</w:t>
            </w:r>
          </w:p>
        </w:tc>
      </w:tr>
      <w:tr w:rsidR="000079D0" w:rsidRPr="00B92D3E" w:rsidTr="004C1AF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D0" w:rsidRPr="00B92D3E" w:rsidRDefault="000079D0" w:rsidP="000079D0">
            <w:pPr>
              <w:rPr>
                <w:b/>
              </w:rPr>
            </w:pPr>
            <w:r w:rsidRPr="00B92D3E">
              <w:rPr>
                <w:b/>
              </w:rPr>
              <w:t>Вивчення обов’язкових дисциплін</w:t>
            </w:r>
          </w:p>
        </w:tc>
      </w:tr>
      <w:tr w:rsidR="00386893" w:rsidRPr="00B92D3E" w:rsidTr="00386893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4C1AF4">
            <w:pPr>
              <w:numPr>
                <w:ilvl w:val="0"/>
                <w:numId w:val="3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0079D0">
            <w:pPr>
              <w:rPr>
                <w:b/>
              </w:rPr>
            </w:pPr>
            <w:r w:rsidRPr="00B92D3E">
              <w:rPr>
                <w:rStyle w:val="a6"/>
                <w:b w:val="0"/>
                <w:shd w:val="clear" w:color="auto" w:fill="FFFFFF"/>
              </w:rPr>
              <w:t>Філософія науки та інновацій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0079D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4B7DE5">
            <w:pPr>
              <w:jc w:val="center"/>
            </w:pPr>
            <w:r w:rsidRPr="00B92D3E"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4B7DE5">
            <w:r w:rsidRPr="00B92D3E">
              <w:t>іспит</w:t>
            </w:r>
          </w:p>
          <w:p w:rsidR="00386893" w:rsidRPr="00B92D3E" w:rsidRDefault="00386893" w:rsidP="00611092">
            <w:r w:rsidRPr="00B92D3E">
              <w:t>(</w:t>
            </w:r>
            <w:r w:rsidR="00611092">
              <w:rPr>
                <w:lang w:val="en-US"/>
              </w:rPr>
              <w:t>__________</w:t>
            </w:r>
            <w:r w:rsidRPr="00B92D3E">
              <w:t>20___ р.)</w:t>
            </w:r>
          </w:p>
        </w:tc>
      </w:tr>
      <w:tr w:rsidR="000079D0" w:rsidRPr="00B92D3E" w:rsidTr="004C1AF4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D0" w:rsidRPr="00B92D3E" w:rsidRDefault="000079D0" w:rsidP="000079D0">
            <w:pPr>
              <w:rPr>
                <w:b/>
              </w:rPr>
            </w:pPr>
            <w:r w:rsidRPr="00B92D3E">
              <w:rPr>
                <w:b/>
              </w:rPr>
              <w:t xml:space="preserve">Вивчення </w:t>
            </w:r>
            <w:r w:rsidR="008D0494">
              <w:rPr>
                <w:b/>
              </w:rPr>
              <w:t>обов’язкових фахових дисциплін</w:t>
            </w:r>
          </w:p>
          <w:p w:rsidR="000079D0" w:rsidRPr="00B92D3E" w:rsidRDefault="000079D0" w:rsidP="004B7DE5">
            <w:pPr>
              <w:rPr>
                <w:sz w:val="16"/>
                <w:szCs w:val="16"/>
              </w:rPr>
            </w:pPr>
            <w:r w:rsidRPr="00B92D3E">
              <w:rPr>
                <w:sz w:val="16"/>
                <w:szCs w:val="16"/>
              </w:rPr>
              <w:t xml:space="preserve">(вказати назви дисциплін </w:t>
            </w:r>
            <w:r w:rsidR="00B95E1B" w:rsidRPr="00B92D3E">
              <w:rPr>
                <w:sz w:val="16"/>
                <w:szCs w:val="16"/>
              </w:rPr>
              <w:t xml:space="preserve">з навчального плану </w:t>
            </w:r>
            <w:r w:rsidRPr="00B92D3E">
              <w:rPr>
                <w:sz w:val="16"/>
                <w:szCs w:val="16"/>
              </w:rPr>
              <w:t>та прописати кількість кредитів ЄКТС)</w:t>
            </w:r>
          </w:p>
        </w:tc>
      </w:tr>
      <w:tr w:rsidR="005356F1" w:rsidRPr="00B92D3E" w:rsidTr="00605656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8D0494">
            <w:pPr>
              <w:numPr>
                <w:ilvl w:val="0"/>
                <w:numId w:val="3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pPr>
              <w:jc w:val="center"/>
            </w:pPr>
            <w: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r w:rsidRPr="00B92D3E">
              <w:t>іспит</w:t>
            </w:r>
          </w:p>
          <w:p w:rsidR="005356F1" w:rsidRPr="00B92D3E" w:rsidRDefault="00611092" w:rsidP="004C1AF4">
            <w:r w:rsidRPr="00611092">
              <w:t>(__________20___ р.)</w:t>
            </w:r>
          </w:p>
        </w:tc>
      </w:tr>
      <w:tr w:rsidR="005356F1" w:rsidRPr="00B92D3E" w:rsidTr="00605656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8D0494">
            <w:pPr>
              <w:numPr>
                <w:ilvl w:val="0"/>
                <w:numId w:val="3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r w:rsidRPr="00B92D3E">
              <w:t>іспит</w:t>
            </w:r>
          </w:p>
          <w:p w:rsidR="005356F1" w:rsidRPr="00B92D3E" w:rsidRDefault="00611092" w:rsidP="00611092">
            <w:r w:rsidRPr="00611092">
              <w:t>(__________20___ р.)</w:t>
            </w:r>
          </w:p>
        </w:tc>
      </w:tr>
      <w:tr w:rsidR="005356F1" w:rsidRPr="00B92D3E" w:rsidTr="00605656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8D0494">
            <w:pPr>
              <w:numPr>
                <w:ilvl w:val="0"/>
                <w:numId w:val="3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0079D0">
            <w:pPr>
              <w:rPr>
                <w:rStyle w:val="a6"/>
                <w:b w:val="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6F1" w:rsidRPr="00B92D3E" w:rsidRDefault="005356F1" w:rsidP="004B7DE5">
            <w:r w:rsidRPr="00B92D3E">
              <w:t>іспит</w:t>
            </w:r>
          </w:p>
          <w:p w:rsidR="005356F1" w:rsidRPr="00B92D3E" w:rsidRDefault="00611092" w:rsidP="004C1AF4">
            <w:r w:rsidRPr="00611092">
              <w:t>(__________20___ р.)</w:t>
            </w:r>
          </w:p>
        </w:tc>
      </w:tr>
      <w:tr w:rsidR="004C1AF4" w:rsidRPr="00B92D3E" w:rsidTr="004C1AF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4" w:rsidRPr="00B92D3E" w:rsidRDefault="004C1AF4" w:rsidP="004B7DE5">
            <w:pPr>
              <w:jc w:val="right"/>
            </w:pPr>
            <w:r w:rsidRPr="00B92D3E">
              <w:rPr>
                <w:b/>
              </w:rPr>
              <w:t>Загальна сума кредитів ЄКТС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4" w:rsidRPr="00B92D3E" w:rsidRDefault="004C1AF4" w:rsidP="004C1AF4">
            <w:pPr>
              <w:jc w:val="center"/>
            </w:pPr>
            <w:r w:rsidRPr="00B92D3E">
              <w:rPr>
                <w:b/>
              </w:rPr>
              <w:t>15</w:t>
            </w:r>
          </w:p>
        </w:tc>
      </w:tr>
    </w:tbl>
    <w:p w:rsidR="000B1D90" w:rsidRPr="00B92D3E" w:rsidRDefault="000B1D90"/>
    <w:p w:rsidR="00DC6F09" w:rsidRPr="00B92D3E" w:rsidRDefault="00DC6F09" w:rsidP="00DC6F09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ІІ.</w:t>
      </w:r>
      <w:r w:rsidRPr="00B92D3E">
        <w:rPr>
          <w:sz w:val="24"/>
          <w:szCs w:val="24"/>
        </w:rPr>
        <w:t> </w:t>
      </w:r>
      <w:r w:rsidRPr="00B92D3E">
        <w:rPr>
          <w:b/>
          <w:sz w:val="24"/>
          <w:szCs w:val="24"/>
        </w:rPr>
        <w:t>Індивідуальний план наукової роботи</w:t>
      </w:r>
    </w:p>
    <w:p w:rsidR="00DC6F09" w:rsidRPr="00B92D3E" w:rsidRDefault="00DC6F09" w:rsidP="00DC6F09">
      <w:r w:rsidRPr="00B92D3E">
        <w:t>(науково-дослідницька робота аспіранта/ад’юнкта розпочинається з 1 жовтня і триває впродовж всього терміну навчання)</w:t>
      </w:r>
    </w:p>
    <w:p w:rsidR="00DC6F09" w:rsidRPr="00B92D3E" w:rsidRDefault="00DC6F09" w:rsidP="007E4DA5">
      <w:pPr>
        <w:jc w:val="right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14"/>
        <w:gridCol w:w="1806"/>
        <w:gridCol w:w="3065"/>
      </w:tblGrid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7E4DA5">
            <w:pPr>
              <w:jc w:val="center"/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7E4DA5">
            <w:pPr>
              <w:jc w:val="center"/>
              <w:rPr>
                <w:b/>
              </w:rPr>
            </w:pPr>
            <w:r w:rsidRPr="00B92D3E">
              <w:rPr>
                <w:b/>
              </w:rPr>
              <w:t>Зміст та обсяг</w:t>
            </w:r>
          </w:p>
          <w:p w:rsidR="001C4D19" w:rsidRPr="00B92D3E" w:rsidRDefault="001C4D19" w:rsidP="007E4DA5">
            <w:pPr>
              <w:jc w:val="center"/>
              <w:rPr>
                <w:b/>
              </w:rPr>
            </w:pPr>
            <w:r w:rsidRPr="00B92D3E"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7E4DA5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AF29F1" w:rsidP="00634BEC">
            <w:pPr>
              <w:jc w:val="center"/>
              <w:rPr>
                <w:b/>
              </w:rPr>
            </w:pPr>
            <w:r w:rsidRPr="00B92D3E">
              <w:rPr>
                <w:b/>
              </w:rPr>
              <w:t>Оцінка виконання</w:t>
            </w:r>
            <w:r w:rsidR="00FB026D" w:rsidRPr="00B92D3E">
              <w:rPr>
                <w:b/>
              </w:rPr>
              <w:t xml:space="preserve"> </w:t>
            </w:r>
            <w:r w:rsidR="00634BEC" w:rsidRPr="00B92D3E">
              <w:rPr>
                <w:b/>
              </w:rPr>
              <w:t xml:space="preserve">роботи </w:t>
            </w:r>
            <w:r w:rsidR="00FB026D" w:rsidRPr="00B92D3E">
              <w:rPr>
                <w:b/>
              </w:rPr>
              <w:t>науковим керівником</w:t>
            </w:r>
          </w:p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Затвердження Вченою радою факультету/інституту теми дисертації доктора філософії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до 01.12.20</w:t>
            </w:r>
            <w:r w:rsidR="00611092">
              <w:rPr>
                <w:lang w:val="en-US"/>
              </w:rPr>
              <w:t>__</w:t>
            </w:r>
            <w:r w:rsidRPr="00B92D3E">
              <w:t> р.</w:t>
            </w:r>
          </w:p>
          <w:p w:rsidR="001C4D19" w:rsidRPr="00B92D3E" w:rsidRDefault="001C4D19" w:rsidP="00D71499">
            <w:r w:rsidRPr="00B92D3E">
              <w:t>(упродовж 2-х місяців після зарахування)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Підготовка плану-проспекту дисертації доктора</w:t>
            </w:r>
            <w:r w:rsidR="00FB026D" w:rsidRPr="00B92D3E">
              <w:t xml:space="preserve"> філософії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611092">
            <w:r w:rsidRPr="00B92D3E">
              <w:t>до 01.02.20</w:t>
            </w:r>
            <w:r w:rsidR="00611092">
              <w:rPr>
                <w:lang w:val="en-US"/>
              </w:rPr>
              <w:t>__</w:t>
            </w:r>
            <w:r w:rsidRPr="00B92D3E">
              <w:t xml:space="preserve"> р.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Проведення наукових досліджень за темою дисертації доктора філософії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611092">
            <w:r w:rsidRPr="00B92D3E">
              <w:t>до 01.10.20</w:t>
            </w:r>
            <w:r w:rsidR="00611092">
              <w:rPr>
                <w:lang w:val="en-US"/>
              </w:rPr>
              <w:t>__</w:t>
            </w:r>
            <w:r w:rsidRPr="00B92D3E">
              <w:t> р.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Завершення І-го розділу дисертації доктора філософії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611092">
            <w:r w:rsidRPr="00B92D3E">
              <w:t>до 01.10.20</w:t>
            </w:r>
            <w:r w:rsidR="00611092">
              <w:rPr>
                <w:lang w:val="en-US"/>
              </w:rPr>
              <w:t>__</w:t>
            </w:r>
            <w:r w:rsidRPr="00B92D3E">
              <w:t>р.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1C4D19" w:rsidP="00D71499">
            <w:r w:rsidRPr="00B92D3E">
              <w:t>Підготовка та подання у видавництво 1 статті за темою дисертації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611092">
            <w:r w:rsidRPr="00B92D3E">
              <w:t>до 01.10.20</w:t>
            </w:r>
            <w:r w:rsidR="00611092">
              <w:rPr>
                <w:lang w:val="en-US"/>
              </w:rPr>
              <w:t>__</w:t>
            </w:r>
            <w:r w:rsidRPr="00B92D3E">
              <w:t> р.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  <w:tr w:rsidR="001C4D19" w:rsidRPr="00B92D3E" w:rsidTr="00386893">
        <w:tc>
          <w:tcPr>
            <w:tcW w:w="568" w:type="dxa"/>
            <w:shd w:val="clear" w:color="auto" w:fill="auto"/>
            <w:vAlign w:val="center"/>
          </w:tcPr>
          <w:p w:rsidR="001C4D19" w:rsidRPr="00B92D3E" w:rsidRDefault="001C4D19" w:rsidP="00D71499">
            <w:pPr>
              <w:numPr>
                <w:ilvl w:val="0"/>
                <w:numId w:val="26"/>
              </w:numPr>
              <w:ind w:left="357" w:hanging="357"/>
            </w:pPr>
          </w:p>
        </w:tc>
        <w:tc>
          <w:tcPr>
            <w:tcW w:w="4714" w:type="dxa"/>
            <w:shd w:val="clear" w:color="auto" w:fill="auto"/>
            <w:vAlign w:val="center"/>
          </w:tcPr>
          <w:p w:rsidR="001C4D19" w:rsidRPr="00B92D3E" w:rsidRDefault="00D2375D" w:rsidP="00D71499">
            <w:r>
              <w:t>Публікація 1 тез</w:t>
            </w:r>
            <w:r w:rsidR="001C4D19" w:rsidRPr="00B92D3E">
              <w:t xml:space="preserve"> за результатами участі у роботі наукової закордонної/вітчизняної конференції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C4D19" w:rsidRPr="00B92D3E" w:rsidRDefault="001C4D19" w:rsidP="00611092">
            <w:r w:rsidRPr="00B92D3E">
              <w:t>до 01.10.20</w:t>
            </w:r>
            <w:r w:rsidR="00611092">
              <w:rPr>
                <w:lang w:val="en-US"/>
              </w:rPr>
              <w:t>__</w:t>
            </w:r>
            <w:r w:rsidRPr="00B92D3E">
              <w:t> р.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C4D19" w:rsidRPr="00B92D3E" w:rsidRDefault="001C4D19" w:rsidP="00D71499"/>
        </w:tc>
      </w:tr>
    </w:tbl>
    <w:p w:rsidR="00DC6F09" w:rsidRPr="00B92D3E" w:rsidRDefault="00DC6F09">
      <w:pPr>
        <w:rPr>
          <w:sz w:val="24"/>
          <w:szCs w:val="24"/>
        </w:rPr>
      </w:pPr>
    </w:p>
    <w:p w:rsidR="00C810AA" w:rsidRPr="00B92D3E" w:rsidRDefault="00C810AA" w:rsidP="00C810AA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Публікація статей та апробація результатів наукових досліджень</w:t>
      </w:r>
      <w:r w:rsidR="00D2375D">
        <w:rPr>
          <w:b/>
          <w:sz w:val="24"/>
          <w:szCs w:val="24"/>
        </w:rPr>
        <w:t xml:space="preserve"> за І-ий рік навчання</w:t>
      </w:r>
    </w:p>
    <w:p w:rsidR="00C810AA" w:rsidRPr="00B92D3E" w:rsidRDefault="00C810AA" w:rsidP="00C810A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  <w:gridCol w:w="879"/>
      </w:tblGrid>
      <w:tr w:rsidR="00C810AA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  <w:r w:rsidRPr="00B92D3E"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</w:p>
        </w:tc>
      </w:tr>
      <w:tr w:rsidR="00C810AA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  <w:r w:rsidRPr="00B92D3E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</w:p>
        </w:tc>
      </w:tr>
      <w:tr w:rsidR="00C810AA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C810AA" w:rsidRPr="00B92D3E" w:rsidRDefault="00C810AA" w:rsidP="00120F67">
            <w:pPr>
              <w:ind w:right="-57"/>
            </w:pPr>
            <w:r w:rsidRPr="00B92D3E">
              <w:t xml:space="preserve">Кількість конференцій, в яких брав участь </w:t>
            </w:r>
            <w:r w:rsidR="00120F67" w:rsidRPr="00B92D3E">
              <w:t xml:space="preserve">аспірант/ад’юнкт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</w:p>
        </w:tc>
      </w:tr>
      <w:tr w:rsidR="00C810AA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  <w:r w:rsidRPr="00B92D3E"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0AA" w:rsidRPr="00B92D3E" w:rsidRDefault="00C810AA" w:rsidP="00016CE7">
            <w:pPr>
              <w:ind w:right="-57"/>
            </w:pPr>
          </w:p>
        </w:tc>
      </w:tr>
    </w:tbl>
    <w:p w:rsidR="00AF29F1" w:rsidRPr="00B92D3E" w:rsidRDefault="00AF29F1" w:rsidP="00AF29F1">
      <w:pPr>
        <w:rPr>
          <w:sz w:val="24"/>
          <w:szCs w:val="24"/>
        </w:rPr>
      </w:pPr>
    </w:p>
    <w:p w:rsidR="00C810AA" w:rsidRPr="00B92D3E" w:rsidRDefault="00C810AA" w:rsidP="00AF29F1">
      <w:pPr>
        <w:rPr>
          <w:sz w:val="24"/>
          <w:szCs w:val="24"/>
        </w:rPr>
      </w:pPr>
    </w:p>
    <w:p w:rsidR="00AF29F1" w:rsidRPr="00B92D3E" w:rsidRDefault="00AF29F1" w:rsidP="00AF29F1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Аспірант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="007E4DA5" w:rsidRPr="00B92D3E">
        <w:rPr>
          <w:sz w:val="24"/>
          <w:szCs w:val="24"/>
        </w:rPr>
        <w:tab/>
        <w:t>“___</w:t>
      </w:r>
      <w:r w:rsidR="002C1D5B" w:rsidRPr="00B92D3E">
        <w:rPr>
          <w:sz w:val="24"/>
          <w:szCs w:val="24"/>
        </w:rPr>
        <w:t>__</w:t>
      </w:r>
      <w:r w:rsidR="007E4DA5" w:rsidRPr="00B92D3E">
        <w:rPr>
          <w:sz w:val="24"/>
          <w:szCs w:val="24"/>
        </w:rPr>
        <w:t>”_________</w:t>
      </w:r>
      <w:r w:rsidR="002C1D5B" w:rsidRPr="00B92D3E">
        <w:rPr>
          <w:sz w:val="24"/>
          <w:szCs w:val="24"/>
        </w:rPr>
        <w:t>_</w:t>
      </w:r>
      <w:r w:rsidR="007E4DA5" w:rsidRPr="00B92D3E">
        <w:rPr>
          <w:sz w:val="24"/>
          <w:szCs w:val="24"/>
        </w:rPr>
        <w:t xml:space="preserve"> 20___</w:t>
      </w:r>
      <w:r w:rsidR="002C1D5B" w:rsidRPr="00B92D3E">
        <w:rPr>
          <w:sz w:val="24"/>
          <w:szCs w:val="24"/>
        </w:rPr>
        <w:t>__</w:t>
      </w:r>
      <w:r w:rsidR="007E4DA5" w:rsidRPr="00B92D3E">
        <w:rPr>
          <w:sz w:val="24"/>
          <w:szCs w:val="24"/>
        </w:rPr>
        <w:t> </w:t>
      </w:r>
      <w:r w:rsidRPr="00B92D3E">
        <w:rPr>
          <w:sz w:val="24"/>
          <w:szCs w:val="24"/>
        </w:rPr>
        <w:t>рік</w:t>
      </w:r>
    </w:p>
    <w:p w:rsidR="00AF29F1" w:rsidRPr="00B92D3E" w:rsidRDefault="00AF29F1" w:rsidP="00AF29F1">
      <w:pPr>
        <w:rPr>
          <w:sz w:val="24"/>
          <w:szCs w:val="24"/>
        </w:rPr>
      </w:pPr>
    </w:p>
    <w:p w:rsidR="00AF29F1" w:rsidRPr="00B92D3E" w:rsidRDefault="00AF29F1" w:rsidP="00AF29F1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Науковий керівник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</w:r>
      <w:r w:rsidR="007E4DA5" w:rsidRPr="00B92D3E">
        <w:rPr>
          <w:sz w:val="24"/>
          <w:szCs w:val="24"/>
        </w:rPr>
        <w:t>“___</w:t>
      </w:r>
      <w:r w:rsidR="002C1D5B" w:rsidRPr="00B92D3E">
        <w:rPr>
          <w:sz w:val="24"/>
          <w:szCs w:val="24"/>
        </w:rPr>
        <w:t>__</w:t>
      </w:r>
      <w:r w:rsidR="007E4DA5" w:rsidRPr="00B92D3E">
        <w:rPr>
          <w:sz w:val="24"/>
          <w:szCs w:val="24"/>
        </w:rPr>
        <w:t>”_________</w:t>
      </w:r>
      <w:r w:rsidR="002C1D5B" w:rsidRPr="00B92D3E">
        <w:rPr>
          <w:sz w:val="24"/>
          <w:szCs w:val="24"/>
        </w:rPr>
        <w:t>_</w:t>
      </w:r>
      <w:r w:rsidR="007E4DA5" w:rsidRPr="00B92D3E">
        <w:rPr>
          <w:sz w:val="24"/>
          <w:szCs w:val="24"/>
        </w:rPr>
        <w:t xml:space="preserve"> 20</w:t>
      </w:r>
      <w:r w:rsidRPr="00B92D3E">
        <w:rPr>
          <w:sz w:val="24"/>
          <w:szCs w:val="24"/>
        </w:rPr>
        <w:t>___</w:t>
      </w:r>
      <w:r w:rsidR="002C1D5B" w:rsidRPr="00B92D3E">
        <w:rPr>
          <w:sz w:val="24"/>
          <w:szCs w:val="24"/>
        </w:rPr>
        <w:t>__ </w:t>
      </w:r>
      <w:r w:rsidRPr="00B92D3E">
        <w:rPr>
          <w:sz w:val="24"/>
          <w:szCs w:val="24"/>
        </w:rPr>
        <w:t>рік</w:t>
      </w:r>
    </w:p>
    <w:p w:rsidR="001C4D19" w:rsidRPr="00B92D3E" w:rsidRDefault="00AF29F1" w:rsidP="001C4D19">
      <w:pPr>
        <w:rPr>
          <w:b/>
          <w:sz w:val="28"/>
          <w:szCs w:val="28"/>
        </w:rPr>
      </w:pPr>
      <w:r w:rsidRPr="00B92D3E">
        <w:rPr>
          <w:sz w:val="24"/>
          <w:szCs w:val="24"/>
        </w:rPr>
        <w:br w:type="page"/>
      </w:r>
      <w:r w:rsidR="001C4D19" w:rsidRPr="00B92D3E">
        <w:rPr>
          <w:b/>
          <w:sz w:val="28"/>
          <w:szCs w:val="28"/>
        </w:rPr>
        <w:lastRenderedPageBreak/>
        <w:t>Атестація аспіранта</w:t>
      </w:r>
      <w:r w:rsidR="004577F1" w:rsidRPr="00B92D3E">
        <w:rPr>
          <w:b/>
          <w:sz w:val="28"/>
          <w:szCs w:val="28"/>
        </w:rPr>
        <w:t>/ад’юнктом</w:t>
      </w:r>
      <w:r w:rsidR="001C4D19" w:rsidRPr="00B92D3E">
        <w:rPr>
          <w:b/>
          <w:sz w:val="28"/>
          <w:szCs w:val="28"/>
        </w:rPr>
        <w:t xml:space="preserve"> науковим керівником за І рік навчання</w:t>
      </w:r>
    </w:p>
    <w:p w:rsidR="001C4D19" w:rsidRPr="00B92D3E" w:rsidRDefault="001C4D19" w:rsidP="007E4DA5">
      <w:pPr>
        <w:jc w:val="both"/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  <w:r w:rsidR="007E4DA5" w:rsidRPr="00B92D3E">
        <w:rPr>
          <w:sz w:val="28"/>
          <w:szCs w:val="28"/>
          <w:u w:val="single"/>
        </w:rPr>
        <w:tab/>
      </w:r>
    </w:p>
    <w:p w:rsidR="001C4D19" w:rsidRPr="00B92D3E" w:rsidRDefault="001C4D19" w:rsidP="001C4D19">
      <w:pPr>
        <w:rPr>
          <w:sz w:val="28"/>
          <w:szCs w:val="28"/>
          <w:u w:val="single"/>
        </w:rPr>
      </w:pPr>
    </w:p>
    <w:p w:rsidR="001C4D19" w:rsidRPr="00B92D3E" w:rsidRDefault="001C4D19" w:rsidP="001C4D19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кафедри (відділу)</w:t>
      </w:r>
    </w:p>
    <w:p w:rsidR="001C4D19" w:rsidRPr="00B92D3E" w:rsidRDefault="001C4D19" w:rsidP="001C4D19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1C4D19" w:rsidRPr="00B92D3E" w:rsidRDefault="001C4D19" w:rsidP="001C4D19">
      <w:pPr>
        <w:rPr>
          <w:sz w:val="28"/>
          <w:szCs w:val="28"/>
          <w:u w:val="single"/>
        </w:rPr>
      </w:pPr>
    </w:p>
    <w:p w:rsidR="001C4D19" w:rsidRPr="00B92D3E" w:rsidRDefault="001C4D19" w:rsidP="001C4D19">
      <w:pPr>
        <w:rPr>
          <w:sz w:val="28"/>
          <w:szCs w:val="28"/>
        </w:rPr>
      </w:pPr>
      <w:r w:rsidRPr="00B92D3E">
        <w:rPr>
          <w:sz w:val="28"/>
          <w:szCs w:val="28"/>
        </w:rPr>
        <w:t xml:space="preserve">Протокол №______ </w:t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  <w:t xml:space="preserve">“___”____________ </w:t>
      </w:r>
      <w:r w:rsidR="007E4DA5" w:rsidRPr="00B92D3E">
        <w:rPr>
          <w:sz w:val="28"/>
          <w:szCs w:val="28"/>
        </w:rPr>
        <w:t>20____ </w:t>
      </w:r>
      <w:r w:rsidRPr="00B92D3E">
        <w:rPr>
          <w:sz w:val="28"/>
          <w:szCs w:val="28"/>
        </w:rPr>
        <w:t>р.</w:t>
      </w:r>
    </w:p>
    <w:p w:rsidR="001C4D19" w:rsidRPr="00B92D3E" w:rsidRDefault="001C4D19" w:rsidP="001C4D19">
      <w:pPr>
        <w:rPr>
          <w:sz w:val="28"/>
          <w:szCs w:val="28"/>
        </w:rPr>
      </w:pPr>
    </w:p>
    <w:p w:rsidR="001C4D19" w:rsidRPr="00B92D3E" w:rsidRDefault="001C4D19" w:rsidP="001C4D19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Вченої Ради факультету (інституту)</w:t>
      </w:r>
    </w:p>
    <w:p w:rsidR="001C4D19" w:rsidRPr="00B92D3E" w:rsidRDefault="001C4D19" w:rsidP="001C4D19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1C4D19" w:rsidRPr="00B92D3E" w:rsidRDefault="001C4D19" w:rsidP="001C4D19">
      <w:pPr>
        <w:rPr>
          <w:sz w:val="28"/>
          <w:szCs w:val="28"/>
          <w:u w:val="single"/>
        </w:rPr>
      </w:pPr>
    </w:p>
    <w:p w:rsidR="001C4D19" w:rsidRPr="00B92D3E" w:rsidRDefault="001C4D19" w:rsidP="001C4D19">
      <w:pPr>
        <w:pStyle w:val="1"/>
        <w:rPr>
          <w:szCs w:val="28"/>
        </w:rPr>
      </w:pPr>
      <w:r w:rsidRPr="00B92D3E">
        <w:rPr>
          <w:szCs w:val="28"/>
        </w:rPr>
        <w:t xml:space="preserve">Протокол №______ </w:t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  <w:t xml:space="preserve">“___”____________ </w:t>
      </w:r>
      <w:r w:rsidR="007E4DA5" w:rsidRPr="00B92D3E">
        <w:rPr>
          <w:szCs w:val="28"/>
        </w:rPr>
        <w:t>20____ </w:t>
      </w:r>
      <w:r w:rsidRPr="00B92D3E">
        <w:rPr>
          <w:szCs w:val="28"/>
        </w:rPr>
        <w:t>р.</w:t>
      </w:r>
    </w:p>
    <w:p w:rsidR="001C4D19" w:rsidRPr="00B92D3E" w:rsidRDefault="001C4D19" w:rsidP="001C4D19">
      <w:pPr>
        <w:rPr>
          <w:sz w:val="28"/>
          <w:szCs w:val="28"/>
        </w:rPr>
      </w:pPr>
    </w:p>
    <w:p w:rsidR="001C4D19" w:rsidRPr="00B92D3E" w:rsidRDefault="001C4D19" w:rsidP="001C4D19">
      <w:pPr>
        <w:ind w:firstLine="567"/>
        <w:jc w:val="both"/>
        <w:rPr>
          <w:sz w:val="28"/>
          <w:szCs w:val="28"/>
        </w:rPr>
      </w:pPr>
      <w:r w:rsidRPr="00B92D3E">
        <w:rPr>
          <w:sz w:val="28"/>
          <w:szCs w:val="28"/>
        </w:rPr>
        <w:t xml:space="preserve">Декан </w:t>
      </w:r>
      <w:r w:rsidR="004B7593">
        <w:rPr>
          <w:sz w:val="28"/>
          <w:szCs w:val="28"/>
        </w:rPr>
        <w:t xml:space="preserve">хімічного </w:t>
      </w:r>
      <w:r w:rsidRPr="00B92D3E">
        <w:rPr>
          <w:sz w:val="28"/>
          <w:szCs w:val="28"/>
        </w:rPr>
        <w:t>факультету _______________</w:t>
      </w:r>
      <w:r w:rsidR="004B7593">
        <w:rPr>
          <w:sz w:val="28"/>
          <w:szCs w:val="28"/>
        </w:rPr>
        <w:t>Воловенко Ю.М.</w:t>
      </w:r>
    </w:p>
    <w:p w:rsidR="00F07D37" w:rsidRPr="00B92D3E" w:rsidRDefault="00DC6F09" w:rsidP="00F07D37">
      <w:pPr>
        <w:jc w:val="center"/>
        <w:rPr>
          <w:b/>
          <w:bCs/>
          <w:spacing w:val="40"/>
          <w:kern w:val="28"/>
          <w:sz w:val="28"/>
        </w:rPr>
      </w:pPr>
      <w:r w:rsidRPr="00B92D3E">
        <w:rPr>
          <w:sz w:val="28"/>
        </w:rPr>
        <w:br w:type="page"/>
      </w:r>
      <w:r w:rsidR="00F07D37" w:rsidRPr="00B92D3E">
        <w:rPr>
          <w:b/>
          <w:bCs/>
          <w:spacing w:val="40"/>
          <w:kern w:val="28"/>
          <w:sz w:val="28"/>
        </w:rPr>
        <w:lastRenderedPageBreak/>
        <w:t>ІІ РІК НАВЧАННЯ</w:t>
      </w:r>
    </w:p>
    <w:p w:rsidR="00F07D37" w:rsidRPr="00B92D3E" w:rsidRDefault="00F07D37" w:rsidP="00F07D37">
      <w:pPr>
        <w:jc w:val="center"/>
        <w:rPr>
          <w:b/>
          <w:bCs/>
          <w:spacing w:val="40"/>
          <w:kern w:val="28"/>
        </w:rPr>
      </w:pPr>
    </w:p>
    <w:p w:rsidR="00F07D37" w:rsidRPr="00B92D3E" w:rsidRDefault="00F07D37" w:rsidP="00F07D37">
      <w:pPr>
        <w:rPr>
          <w:b/>
          <w:bCs/>
          <w:kern w:val="28"/>
          <w:sz w:val="24"/>
          <w:szCs w:val="24"/>
        </w:rPr>
      </w:pPr>
      <w:r w:rsidRPr="00B92D3E"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F07D37" w:rsidRPr="00B92D3E" w:rsidRDefault="00F07D37" w:rsidP="00F07D37">
      <w:pPr>
        <w:rPr>
          <w:b/>
          <w:bCs/>
          <w:kern w:val="28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159"/>
        <w:gridCol w:w="1134"/>
        <w:gridCol w:w="1134"/>
        <w:gridCol w:w="2071"/>
      </w:tblGrid>
      <w:tr w:rsidR="00B95E1B" w:rsidRPr="00B92D3E" w:rsidTr="00386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42211B">
            <w:pPr>
              <w:jc w:val="center"/>
              <w:rPr>
                <w:b/>
              </w:rPr>
            </w:pPr>
            <w:r w:rsidRPr="00B92D3E">
              <w:rPr>
                <w:b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F36B80">
            <w:pPr>
              <w:jc w:val="center"/>
              <w:rPr>
                <w:b/>
              </w:rPr>
            </w:pPr>
            <w:r w:rsidRPr="00B92D3E">
              <w:rPr>
                <w:b/>
              </w:rPr>
              <w:t>Сума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B" w:rsidRPr="00B92D3E" w:rsidRDefault="00B95E1B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Кредитів ЄКТС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E1B" w:rsidRPr="00B92D3E" w:rsidRDefault="00B95E1B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Форма контролю</w:t>
            </w:r>
          </w:p>
        </w:tc>
      </w:tr>
      <w:tr w:rsidR="00F07D37" w:rsidRPr="00B92D3E" w:rsidTr="000079D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37" w:rsidRPr="00B92D3E" w:rsidRDefault="00F07D37" w:rsidP="00E7659B">
            <w:pPr>
              <w:rPr>
                <w:b/>
              </w:rPr>
            </w:pPr>
            <w:r w:rsidRPr="00B92D3E">
              <w:rPr>
                <w:b/>
              </w:rPr>
              <w:t>Вивчення обов’язкових дисциплін</w:t>
            </w:r>
          </w:p>
        </w:tc>
      </w:tr>
      <w:tr w:rsidR="00386893" w:rsidRPr="00B92D3E" w:rsidTr="00386893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F221B8">
            <w:pPr>
              <w:numPr>
                <w:ilvl w:val="0"/>
                <w:numId w:val="27"/>
              </w:numPr>
              <w:ind w:left="357" w:hanging="357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F221B8">
            <w:r w:rsidRPr="00B92D3E">
              <w:t xml:space="preserve">Академічне письмо англійською мовою </w:t>
            </w:r>
          </w:p>
          <w:p w:rsidR="00386893" w:rsidRPr="00B92D3E" w:rsidRDefault="00386893" w:rsidP="00F221B8">
            <w:r w:rsidRPr="00B92D3E">
              <w:t>(English academic writing)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F22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F221B8">
            <w:pPr>
              <w:jc w:val="center"/>
            </w:pPr>
            <w:r w:rsidRPr="00B92D3E">
              <w:t>3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893" w:rsidRPr="00B92D3E" w:rsidRDefault="00386893" w:rsidP="00F221B8">
            <w:r w:rsidRPr="00B92D3E">
              <w:t>іспит</w:t>
            </w:r>
          </w:p>
          <w:p w:rsidR="00386893" w:rsidRPr="00B92D3E" w:rsidRDefault="00386893" w:rsidP="00F221B8">
            <w:r w:rsidRPr="00B92D3E">
              <w:t>(травень 20____ р.)</w:t>
            </w:r>
          </w:p>
        </w:tc>
      </w:tr>
      <w:tr w:rsidR="00C761A5" w:rsidRPr="00B92D3E" w:rsidTr="00C761A5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C761A5">
            <w:pPr>
              <w:rPr>
                <w:b/>
              </w:rPr>
            </w:pPr>
            <w:r w:rsidRPr="00B92D3E">
              <w:rPr>
                <w:b/>
              </w:rPr>
              <w:t>Блок дисциплін за вибором аспіранта/ад’юнкта</w:t>
            </w:r>
          </w:p>
          <w:p w:rsidR="00C761A5" w:rsidRPr="00B92D3E" w:rsidRDefault="00C761A5" w:rsidP="00C761A5">
            <w:r w:rsidRPr="00B92D3E">
              <w:rPr>
                <w:sz w:val="16"/>
                <w:szCs w:val="16"/>
              </w:rPr>
              <w:t>(вказати назву однієї дисципліни з Переліку № 1 та двох дисциплін з Переліку № 2 навчального плану, прописати кількість кредитів ЄКТС)</w:t>
            </w:r>
          </w:p>
        </w:tc>
      </w:tr>
      <w:tr w:rsidR="00D62830" w:rsidRPr="00B92D3E" w:rsidTr="0060565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jc w:val="center"/>
            </w:pPr>
            <w:r>
              <w:t>12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r w:rsidRPr="00B92D3E">
              <w:t>іспит</w:t>
            </w:r>
          </w:p>
          <w:p w:rsidR="00D62830" w:rsidRPr="00B92D3E" w:rsidRDefault="00D62830" w:rsidP="000079D0">
            <w:r w:rsidRPr="00B92D3E">
              <w:t>(травень 20____ р.)</w:t>
            </w:r>
          </w:p>
        </w:tc>
      </w:tr>
      <w:tr w:rsidR="00D62830" w:rsidRPr="00B92D3E" w:rsidTr="0060565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jc w:val="center"/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r w:rsidRPr="00B92D3E">
              <w:t>іспит</w:t>
            </w:r>
          </w:p>
          <w:p w:rsidR="00D62830" w:rsidRPr="00B92D3E" w:rsidRDefault="00D62830" w:rsidP="000079D0">
            <w:r w:rsidRPr="00B92D3E">
              <w:t>(травень 20____ р.)</w:t>
            </w:r>
          </w:p>
        </w:tc>
      </w:tr>
      <w:tr w:rsidR="00D62830" w:rsidRPr="00B92D3E" w:rsidTr="0060565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pPr>
              <w:jc w:val="center"/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30" w:rsidRPr="00B92D3E" w:rsidRDefault="00D62830" w:rsidP="00F221B8">
            <w:r w:rsidRPr="00B92D3E">
              <w:t>іспит</w:t>
            </w:r>
          </w:p>
          <w:p w:rsidR="00D62830" w:rsidRPr="00B92D3E" w:rsidRDefault="00D62830" w:rsidP="000079D0">
            <w:r w:rsidRPr="00B92D3E">
              <w:t>(травень 20____ р.)</w:t>
            </w:r>
          </w:p>
        </w:tc>
      </w:tr>
      <w:tr w:rsidR="00C761A5" w:rsidRPr="00B92D3E" w:rsidTr="00AF712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AF712B">
            <w:pPr>
              <w:rPr>
                <w:b/>
              </w:rPr>
            </w:pPr>
            <w:r w:rsidRPr="00B92D3E">
              <w:rPr>
                <w:b/>
              </w:rPr>
              <w:t>Асистентська педагогічна практика</w:t>
            </w:r>
          </w:p>
          <w:p w:rsidR="00C761A5" w:rsidRPr="00B92D3E" w:rsidRDefault="00C761A5" w:rsidP="00AF712B">
            <w:pPr>
              <w:rPr>
                <w:b/>
              </w:rPr>
            </w:pPr>
            <w:r w:rsidRPr="00B92D3E">
              <w:rPr>
                <w:b/>
              </w:rPr>
              <w:t>(не менше 50 годин лабораторних, семінарських, практичних занять)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AF712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E7659B">
            <w:pPr>
              <w:jc w:val="center"/>
            </w:pPr>
            <w:r w:rsidRPr="00B92D3E"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AF712B">
            <w:pPr>
              <w:jc w:val="center"/>
            </w:pPr>
            <w:r w:rsidRPr="00B92D3E">
              <w:t>диференційований залік</w:t>
            </w:r>
          </w:p>
          <w:p w:rsidR="00C761A5" w:rsidRPr="00B92D3E" w:rsidRDefault="00C761A5" w:rsidP="00AF712B">
            <w:pPr>
              <w:jc w:val="center"/>
              <w:rPr>
                <w:b/>
              </w:rPr>
            </w:pPr>
            <w:r w:rsidRPr="00B92D3E">
              <w:t>(упродовж року)</w:t>
            </w:r>
          </w:p>
        </w:tc>
      </w:tr>
      <w:tr w:rsidR="00C761A5" w:rsidRPr="00B92D3E" w:rsidTr="00634BE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AF712B">
            <w:pPr>
              <w:jc w:val="right"/>
              <w:rPr>
                <w:b/>
              </w:rPr>
            </w:pPr>
            <w:r w:rsidRPr="00B92D3E">
              <w:rPr>
                <w:b/>
              </w:rPr>
              <w:t>Загальна сума кредитів ЄКТС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AF712B">
            <w:pPr>
              <w:jc w:val="center"/>
              <w:rPr>
                <w:b/>
              </w:rPr>
            </w:pPr>
            <w:r w:rsidRPr="00B92D3E">
              <w:rPr>
                <w:b/>
              </w:rPr>
              <w:t>25</w:t>
            </w:r>
          </w:p>
        </w:tc>
      </w:tr>
    </w:tbl>
    <w:p w:rsidR="00AA2A24" w:rsidRPr="00B92D3E" w:rsidRDefault="00AA2A24" w:rsidP="00F07D37"/>
    <w:p w:rsidR="00F07D37" w:rsidRPr="00B92D3E" w:rsidRDefault="00F07D37" w:rsidP="00F07D37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ІІ.</w:t>
      </w:r>
      <w:r w:rsidRPr="00B92D3E">
        <w:rPr>
          <w:sz w:val="24"/>
          <w:szCs w:val="24"/>
        </w:rPr>
        <w:t> </w:t>
      </w:r>
      <w:r w:rsidRPr="00B92D3E">
        <w:rPr>
          <w:b/>
          <w:sz w:val="24"/>
          <w:szCs w:val="24"/>
        </w:rPr>
        <w:t>Індивідуальний план наукової роботи</w:t>
      </w:r>
    </w:p>
    <w:p w:rsidR="00F07D37" w:rsidRPr="00B92D3E" w:rsidRDefault="00F07D37" w:rsidP="00F07D37">
      <w:r w:rsidRPr="00B92D3E">
        <w:t>(науково-дослідницька робота аспіранта/ад’юнкта розпочинається з 1 жовтня і триває впродовж всього терміну навчання)</w:t>
      </w:r>
    </w:p>
    <w:p w:rsidR="00F07D37" w:rsidRPr="00B92D3E" w:rsidRDefault="00F07D37" w:rsidP="00F07D37"/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3100"/>
      </w:tblGrid>
      <w:tr w:rsidR="00F221B8" w:rsidRPr="00B92D3E" w:rsidTr="00386893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Зміст та обсяг</w:t>
            </w:r>
          </w:p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634BEC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Оцінка виконання роботи науковим керівником</w:t>
            </w:r>
          </w:p>
        </w:tc>
      </w:tr>
      <w:tr w:rsidR="00AF29F1" w:rsidRPr="00B92D3E" w:rsidTr="00386893">
        <w:tc>
          <w:tcPr>
            <w:tcW w:w="567" w:type="dxa"/>
            <w:shd w:val="clear" w:color="auto" w:fill="auto"/>
            <w:vAlign w:val="center"/>
          </w:tcPr>
          <w:p w:rsidR="00AF29F1" w:rsidRPr="00B92D3E" w:rsidRDefault="00AF29F1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Проведення наукових досліджень за темою дисертації доктора філософії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29F1" w:rsidRPr="00B92D3E" w:rsidRDefault="00AC58D8" w:rsidP="00611092">
            <w:r>
              <w:t>до 01.10.20</w:t>
            </w:r>
            <w:r w:rsidR="00D341E8">
              <w:t>2</w:t>
            </w:r>
            <w:r w:rsidR="00611092">
              <w:rPr>
                <w:lang w:val="en-US"/>
              </w:rPr>
              <w:t>_</w:t>
            </w:r>
            <w:r w:rsidR="00F221B8"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AF29F1" w:rsidRPr="00B92D3E" w:rsidRDefault="00AF29F1" w:rsidP="00F221B8"/>
        </w:tc>
      </w:tr>
      <w:tr w:rsidR="00F221B8" w:rsidRPr="00B92D3E" w:rsidTr="00386893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F221B8">
            <w:r w:rsidRPr="00B92D3E">
              <w:t>Завершення ІІ-го</w:t>
            </w:r>
            <w:r w:rsidR="00275173" w:rsidRPr="00B92D3E">
              <w:t xml:space="preserve"> та ІІІ-го </w:t>
            </w:r>
            <w:r w:rsidRPr="00B92D3E">
              <w:t>розділ</w:t>
            </w:r>
            <w:r w:rsidR="00275173" w:rsidRPr="00B92D3E">
              <w:t>ів</w:t>
            </w:r>
            <w:r w:rsidRPr="00B92D3E">
              <w:t xml:space="preserve"> дисертації доктора філософії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AC58D8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F221B8" w:rsidRPr="00B92D3E" w:rsidTr="00386893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F221B8">
            <w:r w:rsidRPr="00B92D3E">
              <w:t>Підготовка матеріалів для ІІІ-го та ІV-го розділів дисертації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AC58D8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F221B8" w:rsidRPr="00B92D3E" w:rsidTr="00386893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D341E8">
            <w:r w:rsidRPr="00B92D3E">
              <w:t xml:space="preserve">Підготовка та подання у видавництво </w:t>
            </w:r>
            <w:r w:rsidR="00D341E8">
              <w:t>1 </w:t>
            </w:r>
            <w:r w:rsidR="00D341E8" w:rsidRPr="00B92D3E">
              <w:t>стат</w:t>
            </w:r>
            <w:r w:rsidR="00D341E8">
              <w:t>ті за </w:t>
            </w:r>
            <w:r w:rsidRPr="00B92D3E">
              <w:t>темою дисертації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AC58D8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F221B8" w:rsidRPr="00B92D3E" w:rsidTr="00386893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D2375D">
            <w:r w:rsidRPr="00B92D3E">
              <w:t xml:space="preserve">Публікація </w:t>
            </w:r>
            <w:r w:rsidR="00D2375D">
              <w:t>1 тез</w:t>
            </w:r>
            <w:r w:rsidRPr="00B92D3E">
              <w:t xml:space="preserve"> за результатами участі у роботі науков</w:t>
            </w:r>
            <w:r w:rsidR="00D2375D">
              <w:t>ої</w:t>
            </w:r>
            <w:r w:rsidRPr="00B92D3E">
              <w:t xml:space="preserve"> закордонн</w:t>
            </w:r>
            <w:r w:rsidR="00D2375D">
              <w:t>ої</w:t>
            </w:r>
            <w:r w:rsidRPr="00B92D3E">
              <w:t>/вітчизнян</w:t>
            </w:r>
            <w:r w:rsidR="00D2375D">
              <w:t>ої</w:t>
            </w:r>
            <w:r w:rsidRPr="00B92D3E">
              <w:t xml:space="preserve"> конференці</w:t>
            </w:r>
            <w:r w:rsidR="00D2375D">
              <w:t>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AC58D8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AF29F1" w:rsidRPr="00B92D3E" w:rsidTr="00386893">
        <w:tc>
          <w:tcPr>
            <w:tcW w:w="567" w:type="dxa"/>
            <w:shd w:val="clear" w:color="auto" w:fill="auto"/>
            <w:vAlign w:val="center"/>
          </w:tcPr>
          <w:p w:rsidR="00AF29F1" w:rsidRPr="00B92D3E" w:rsidRDefault="00AF29F1" w:rsidP="00F221B8">
            <w:pPr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за необхідності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AF29F1" w:rsidRPr="00B92D3E" w:rsidRDefault="00AF29F1" w:rsidP="00F221B8"/>
        </w:tc>
      </w:tr>
    </w:tbl>
    <w:p w:rsidR="00AF29F1" w:rsidRPr="00B92D3E" w:rsidRDefault="00AF29F1" w:rsidP="00AF29F1">
      <w:pPr>
        <w:rPr>
          <w:sz w:val="24"/>
          <w:szCs w:val="24"/>
        </w:rPr>
      </w:pPr>
    </w:p>
    <w:p w:rsidR="00120F67" w:rsidRPr="00B92D3E" w:rsidRDefault="00120F67" w:rsidP="00120F67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Публікація статей та апробація результатів наукових досліджень</w:t>
      </w:r>
      <w:r w:rsidR="00D62830">
        <w:rPr>
          <w:b/>
          <w:sz w:val="24"/>
          <w:szCs w:val="24"/>
        </w:rPr>
        <w:t xml:space="preserve"> за ІІ-ий</w:t>
      </w:r>
      <w:r w:rsidR="00D2375D">
        <w:rPr>
          <w:b/>
          <w:sz w:val="24"/>
          <w:szCs w:val="24"/>
        </w:rPr>
        <w:t xml:space="preserve"> рік </w:t>
      </w:r>
      <w:r w:rsidR="00D62830">
        <w:rPr>
          <w:b/>
          <w:sz w:val="24"/>
          <w:szCs w:val="24"/>
        </w:rPr>
        <w:t>навчання</w:t>
      </w:r>
    </w:p>
    <w:p w:rsidR="00120F67" w:rsidRPr="00B92D3E" w:rsidRDefault="00120F67" w:rsidP="00120F6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  <w:gridCol w:w="879"/>
      </w:tblGrid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 xml:space="preserve">Кількість конференцій, в яких брав участь аспірант/ад’юнкт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</w:tbl>
    <w:p w:rsidR="00AF29F1" w:rsidRPr="00B92D3E" w:rsidRDefault="00AF29F1" w:rsidP="00AF29F1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Аспірант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F221B8" w:rsidRPr="00B92D3E" w:rsidRDefault="00F221B8" w:rsidP="00F221B8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Науковий керівник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4577F1" w:rsidRPr="00B92D3E" w:rsidRDefault="00F07D37" w:rsidP="004577F1">
      <w:pPr>
        <w:rPr>
          <w:b/>
          <w:sz w:val="28"/>
          <w:szCs w:val="28"/>
        </w:rPr>
      </w:pPr>
      <w:r w:rsidRPr="00B92D3E">
        <w:rPr>
          <w:sz w:val="28"/>
        </w:rPr>
        <w:br w:type="page"/>
      </w:r>
      <w:r w:rsidR="004577F1" w:rsidRPr="00B92D3E">
        <w:rPr>
          <w:b/>
          <w:sz w:val="28"/>
          <w:szCs w:val="28"/>
        </w:rPr>
        <w:lastRenderedPageBreak/>
        <w:t>Атестація аспіранта/ад’юнктом науковим керівником за ІІ рік навчання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кафедри (відділу)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 xml:space="preserve">Протокол №______ </w:t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  <w:t>“___”____________  ____ р.</w:t>
      </w:r>
    </w:p>
    <w:p w:rsidR="004577F1" w:rsidRPr="00B92D3E" w:rsidRDefault="004577F1" w:rsidP="004577F1">
      <w:pPr>
        <w:rPr>
          <w:sz w:val="28"/>
          <w:szCs w:val="28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Вченої Ради факультету (інституту)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pStyle w:val="1"/>
        <w:rPr>
          <w:szCs w:val="28"/>
        </w:rPr>
      </w:pPr>
      <w:r w:rsidRPr="00B92D3E">
        <w:rPr>
          <w:szCs w:val="28"/>
        </w:rPr>
        <w:t xml:space="preserve">Протокол №______ </w:t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  <w:t>“___”____________  ____ р.</w:t>
      </w:r>
    </w:p>
    <w:p w:rsidR="004577F1" w:rsidRPr="00B92D3E" w:rsidRDefault="004577F1" w:rsidP="004577F1">
      <w:pPr>
        <w:rPr>
          <w:sz w:val="28"/>
          <w:szCs w:val="28"/>
        </w:rPr>
      </w:pPr>
    </w:p>
    <w:p w:rsidR="004B7593" w:rsidRPr="00B92D3E" w:rsidRDefault="004B7593" w:rsidP="004B7593">
      <w:pPr>
        <w:ind w:firstLine="567"/>
        <w:jc w:val="both"/>
        <w:rPr>
          <w:sz w:val="28"/>
          <w:szCs w:val="28"/>
        </w:rPr>
      </w:pPr>
      <w:r w:rsidRPr="00B92D3E">
        <w:rPr>
          <w:sz w:val="28"/>
          <w:szCs w:val="28"/>
        </w:rPr>
        <w:t xml:space="preserve">Декан </w:t>
      </w:r>
      <w:r>
        <w:rPr>
          <w:sz w:val="28"/>
          <w:szCs w:val="28"/>
        </w:rPr>
        <w:t xml:space="preserve">хімічного </w:t>
      </w:r>
      <w:r w:rsidRPr="00B92D3E">
        <w:rPr>
          <w:sz w:val="28"/>
          <w:szCs w:val="28"/>
        </w:rPr>
        <w:t>факультету _______________</w:t>
      </w:r>
      <w:r>
        <w:rPr>
          <w:sz w:val="28"/>
          <w:szCs w:val="28"/>
        </w:rPr>
        <w:t>Воловенко Ю.М.</w:t>
      </w:r>
    </w:p>
    <w:p w:rsidR="00E7659B" w:rsidRPr="00B92D3E" w:rsidRDefault="004577F1" w:rsidP="004577F1">
      <w:pPr>
        <w:jc w:val="center"/>
        <w:rPr>
          <w:b/>
          <w:bCs/>
          <w:spacing w:val="40"/>
          <w:kern w:val="28"/>
          <w:sz w:val="28"/>
        </w:rPr>
      </w:pPr>
      <w:r w:rsidRPr="00B92D3E">
        <w:rPr>
          <w:sz w:val="28"/>
        </w:rPr>
        <w:br w:type="page"/>
      </w:r>
      <w:r w:rsidR="00E7659B" w:rsidRPr="00B92D3E">
        <w:rPr>
          <w:b/>
          <w:bCs/>
          <w:spacing w:val="40"/>
          <w:kern w:val="28"/>
          <w:sz w:val="28"/>
        </w:rPr>
        <w:lastRenderedPageBreak/>
        <w:t>ІІІ РІК НАВЧАННЯ</w:t>
      </w:r>
    </w:p>
    <w:p w:rsidR="00E7659B" w:rsidRPr="00B92D3E" w:rsidRDefault="00E7659B" w:rsidP="00E7659B">
      <w:pPr>
        <w:jc w:val="center"/>
        <w:rPr>
          <w:b/>
          <w:bCs/>
          <w:spacing w:val="40"/>
          <w:kern w:val="28"/>
          <w:sz w:val="28"/>
        </w:rPr>
      </w:pPr>
    </w:p>
    <w:p w:rsidR="00E7659B" w:rsidRPr="00B92D3E" w:rsidRDefault="00E7659B" w:rsidP="00E7659B">
      <w:pPr>
        <w:rPr>
          <w:b/>
          <w:bCs/>
          <w:kern w:val="28"/>
          <w:sz w:val="24"/>
          <w:szCs w:val="24"/>
        </w:rPr>
      </w:pPr>
      <w:r w:rsidRPr="00B92D3E">
        <w:rPr>
          <w:b/>
          <w:bCs/>
          <w:kern w:val="28"/>
          <w:sz w:val="24"/>
          <w:szCs w:val="24"/>
        </w:rPr>
        <w:t>І. Індивідуальний навчальний план</w:t>
      </w:r>
    </w:p>
    <w:p w:rsidR="00E7659B" w:rsidRPr="00B92D3E" w:rsidRDefault="00E7659B" w:rsidP="00E7659B">
      <w:pPr>
        <w:rPr>
          <w:b/>
          <w:bCs/>
          <w:kern w:val="28"/>
        </w:rPr>
      </w:pPr>
    </w:p>
    <w:p w:rsidR="00E7659B" w:rsidRPr="00B92D3E" w:rsidRDefault="00E7659B" w:rsidP="00E7659B">
      <w:pPr>
        <w:tabs>
          <w:tab w:val="left" w:pos="6083"/>
        </w:tabs>
        <w:ind w:left="-928"/>
        <w:rPr>
          <w:b/>
        </w:rPr>
      </w:pPr>
      <w:r w:rsidRPr="00B92D3E">
        <w:rPr>
          <w:b/>
        </w:rPr>
        <w:tab/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1"/>
        <w:gridCol w:w="2757"/>
      </w:tblGrid>
      <w:tr w:rsidR="00E7659B" w:rsidRPr="00B92D3E" w:rsidTr="00E7659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92D3E" w:rsidRDefault="00E7659B" w:rsidP="00E7659B">
            <w:pPr>
              <w:rPr>
                <w:b/>
              </w:rPr>
            </w:pPr>
            <w:r w:rsidRPr="00B92D3E">
              <w:rPr>
                <w:b/>
              </w:rPr>
              <w:t>Асистентська педагогічна практика</w:t>
            </w:r>
          </w:p>
          <w:p w:rsidR="00E7659B" w:rsidRPr="00B92D3E" w:rsidRDefault="00AF712B" w:rsidP="00E7659B">
            <w:pPr>
              <w:rPr>
                <w:b/>
              </w:rPr>
            </w:pPr>
            <w:r w:rsidRPr="00B92D3E">
              <w:rPr>
                <w:b/>
              </w:rPr>
              <w:t>(</w:t>
            </w:r>
            <w:r w:rsidR="00E7659B" w:rsidRPr="00B92D3E">
              <w:rPr>
                <w:b/>
              </w:rPr>
              <w:t xml:space="preserve">не менше 50 годин лабораторних, семінарських, </w:t>
            </w:r>
          </w:p>
          <w:p w:rsidR="00E7659B" w:rsidRPr="00B92D3E" w:rsidRDefault="00E7659B" w:rsidP="00E7659B">
            <w:pPr>
              <w:rPr>
                <w:b/>
              </w:rPr>
            </w:pPr>
            <w:r w:rsidRPr="00B92D3E">
              <w:rPr>
                <w:b/>
              </w:rPr>
              <w:t>практичних занять</w:t>
            </w:r>
            <w:r w:rsidR="00AF712B" w:rsidRPr="00B92D3E">
              <w:rPr>
                <w:b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92D3E" w:rsidRDefault="00E7659B" w:rsidP="00E7659B">
            <w:pPr>
              <w:jc w:val="center"/>
            </w:pPr>
            <w:r w:rsidRPr="00B92D3E">
              <w:t>упродовж року</w:t>
            </w:r>
          </w:p>
        </w:tc>
      </w:tr>
    </w:tbl>
    <w:p w:rsidR="00E7659B" w:rsidRPr="00B92D3E" w:rsidRDefault="00E7659B" w:rsidP="00E7659B"/>
    <w:p w:rsidR="00E7659B" w:rsidRPr="00B92D3E" w:rsidRDefault="00E7659B" w:rsidP="00E7659B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ІІ.</w:t>
      </w:r>
      <w:r w:rsidRPr="00B92D3E">
        <w:rPr>
          <w:sz w:val="24"/>
          <w:szCs w:val="24"/>
        </w:rPr>
        <w:t> </w:t>
      </w:r>
      <w:r w:rsidRPr="00B92D3E">
        <w:rPr>
          <w:b/>
          <w:sz w:val="24"/>
          <w:szCs w:val="24"/>
        </w:rPr>
        <w:t>Індивідуальний план наукової роботи</w:t>
      </w:r>
    </w:p>
    <w:p w:rsidR="00E7659B" w:rsidRPr="00B92D3E" w:rsidRDefault="00E7659B" w:rsidP="00E7659B">
      <w:r w:rsidRPr="00B92D3E">
        <w:t>(науково-дослідницька робота аспіранта/ад’юнкта розпочинається з 1 жовтня і триває впродовж всього терміну навчання)</w:t>
      </w:r>
    </w:p>
    <w:p w:rsidR="00E7659B" w:rsidRPr="00B92D3E" w:rsidRDefault="00E7659B" w:rsidP="00E7659B"/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17"/>
        <w:gridCol w:w="1770"/>
        <w:gridCol w:w="3100"/>
      </w:tblGrid>
      <w:tr w:rsidR="00F221B8" w:rsidRPr="00B92D3E" w:rsidTr="00992304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Зміст та обсяг</w:t>
            </w:r>
          </w:p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634BEC" w:rsidP="00F221B8">
            <w:pPr>
              <w:jc w:val="center"/>
              <w:rPr>
                <w:b/>
              </w:rPr>
            </w:pPr>
            <w:r w:rsidRPr="00B92D3E">
              <w:rPr>
                <w:b/>
              </w:rPr>
              <w:t>Оцінка виконання роботи науковим керівником</w:t>
            </w:r>
          </w:p>
        </w:tc>
      </w:tr>
      <w:tr w:rsidR="00AF29F1" w:rsidRPr="00B92D3E" w:rsidTr="00992304">
        <w:tc>
          <w:tcPr>
            <w:tcW w:w="567" w:type="dxa"/>
            <w:shd w:val="clear" w:color="auto" w:fill="auto"/>
            <w:vAlign w:val="center"/>
          </w:tcPr>
          <w:p w:rsidR="00AF29F1" w:rsidRPr="00B92D3E" w:rsidRDefault="00AF29F1" w:rsidP="00F221B8">
            <w:pPr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Проведення наукових досліджень за темою дисертації доктора філософії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29F1" w:rsidRPr="00B92D3E" w:rsidRDefault="00F221B8" w:rsidP="00611092">
            <w:r w:rsidRPr="00B92D3E">
              <w:t>до 01.10.20</w:t>
            </w:r>
            <w:r w:rsidR="00D14577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AF29F1" w:rsidRPr="00B92D3E" w:rsidRDefault="00AF29F1" w:rsidP="00F221B8"/>
        </w:tc>
      </w:tr>
      <w:tr w:rsidR="00F221B8" w:rsidRPr="00B92D3E" w:rsidTr="00992304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D62830">
            <w:r w:rsidRPr="00B92D3E">
              <w:t xml:space="preserve">Завершення </w:t>
            </w:r>
            <w:r w:rsidR="00D2375D">
              <w:t>ІІІ</w:t>
            </w:r>
            <w:r w:rsidR="00A84851">
              <w:t>-го</w:t>
            </w:r>
            <w:r w:rsidR="00D2375D">
              <w:t xml:space="preserve"> та </w:t>
            </w:r>
            <w:r w:rsidRPr="00B92D3E">
              <w:t>І</w:t>
            </w:r>
            <w:r w:rsidR="00275173" w:rsidRPr="00B92D3E">
              <w:rPr>
                <w:lang w:val="en-US"/>
              </w:rPr>
              <w:t>V</w:t>
            </w:r>
            <w:r w:rsidRPr="00B92D3E">
              <w:t>-го розділ</w:t>
            </w:r>
            <w:r w:rsidR="00D62830">
              <w:t>ів</w:t>
            </w:r>
            <w:r w:rsidRPr="00B92D3E">
              <w:t xml:space="preserve"> дисертації доктора філософії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D14577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F221B8" w:rsidRPr="00B92D3E" w:rsidTr="00992304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F221B8" w:rsidP="00D14577">
            <w:r w:rsidRPr="00B92D3E">
              <w:t xml:space="preserve">Підготовка та подання у видавництво </w:t>
            </w:r>
            <w:r w:rsidR="00D14577">
              <w:t>1 статті</w:t>
            </w:r>
            <w:r w:rsidR="00D341E8">
              <w:t xml:space="preserve"> за </w:t>
            </w:r>
            <w:r w:rsidRPr="00B92D3E">
              <w:t>темою дисертації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D14577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F221B8" w:rsidRPr="00B92D3E" w:rsidTr="00992304">
        <w:tc>
          <w:tcPr>
            <w:tcW w:w="567" w:type="dxa"/>
            <w:shd w:val="clear" w:color="auto" w:fill="auto"/>
            <w:vAlign w:val="center"/>
          </w:tcPr>
          <w:p w:rsidR="00F221B8" w:rsidRPr="00B92D3E" w:rsidRDefault="00F221B8" w:rsidP="00F221B8">
            <w:pPr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F221B8" w:rsidRPr="00B92D3E" w:rsidRDefault="00B95E1B" w:rsidP="00D2375D">
            <w:r w:rsidRPr="00B92D3E">
              <w:t xml:space="preserve">Публікація </w:t>
            </w:r>
            <w:r w:rsidR="00D2375D">
              <w:t>1 тез</w:t>
            </w:r>
            <w:r w:rsidRPr="00B92D3E">
              <w:t xml:space="preserve"> за результатами участі у роботі науков</w:t>
            </w:r>
            <w:r w:rsidR="00D2375D">
              <w:t>ої</w:t>
            </w:r>
            <w:r w:rsidRPr="00B92D3E">
              <w:t xml:space="preserve"> закордонн</w:t>
            </w:r>
            <w:r w:rsidR="00D2375D">
              <w:t>ої</w:t>
            </w:r>
            <w:r w:rsidRPr="00B92D3E">
              <w:t>/вітчизнян</w:t>
            </w:r>
            <w:r w:rsidR="00D2375D">
              <w:t>ої</w:t>
            </w:r>
            <w:r w:rsidRPr="00B92D3E">
              <w:t xml:space="preserve"> конференці</w:t>
            </w:r>
            <w:r w:rsidR="00D2375D">
              <w:t>ї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221B8" w:rsidRPr="00B92D3E" w:rsidRDefault="00F221B8" w:rsidP="00611092">
            <w:r w:rsidRPr="00B92D3E">
              <w:t>до 01.10.20</w:t>
            </w:r>
            <w:r w:rsidR="00D14577">
              <w:t>2</w:t>
            </w:r>
            <w:r w:rsidR="00611092">
              <w:rPr>
                <w:lang w:val="en-US"/>
              </w:rPr>
              <w:t>_</w:t>
            </w:r>
            <w:r w:rsidRPr="00B92D3E">
              <w:t>р.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221B8" w:rsidRPr="00B92D3E" w:rsidRDefault="00F221B8" w:rsidP="00F221B8"/>
        </w:tc>
      </w:tr>
      <w:tr w:rsidR="00AF29F1" w:rsidRPr="00B92D3E" w:rsidTr="00992304">
        <w:tc>
          <w:tcPr>
            <w:tcW w:w="567" w:type="dxa"/>
            <w:shd w:val="clear" w:color="auto" w:fill="auto"/>
            <w:vAlign w:val="center"/>
          </w:tcPr>
          <w:p w:rsidR="00AF29F1" w:rsidRPr="00B92D3E" w:rsidRDefault="00AF29F1" w:rsidP="00F221B8">
            <w:pPr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4717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Стажування у провідних закордонних та вітчизняних університетах (наукових установах)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29F1" w:rsidRPr="00B92D3E" w:rsidRDefault="00AF29F1" w:rsidP="00F221B8">
            <w:r w:rsidRPr="00B92D3E">
              <w:t>за необхідності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AF29F1" w:rsidRPr="00B92D3E" w:rsidRDefault="00AF29F1" w:rsidP="00F221B8"/>
        </w:tc>
      </w:tr>
    </w:tbl>
    <w:p w:rsidR="001C4D19" w:rsidRPr="00B92D3E" w:rsidRDefault="001C4D19" w:rsidP="001C4D19">
      <w:pPr>
        <w:rPr>
          <w:sz w:val="28"/>
        </w:rPr>
      </w:pPr>
    </w:p>
    <w:p w:rsidR="00120F67" w:rsidRPr="00B92D3E" w:rsidRDefault="00120F67" w:rsidP="00120F67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Публікація статей та апробація результатів наукових досліджень</w:t>
      </w:r>
      <w:r w:rsidR="00D2375D">
        <w:rPr>
          <w:b/>
          <w:sz w:val="24"/>
          <w:szCs w:val="24"/>
        </w:rPr>
        <w:t xml:space="preserve"> за ІІІ-ій рік навчання</w:t>
      </w:r>
    </w:p>
    <w:p w:rsidR="00120F67" w:rsidRPr="00B92D3E" w:rsidRDefault="00120F67" w:rsidP="00120F6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  <w:gridCol w:w="879"/>
      </w:tblGrid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 xml:space="preserve">Кількість конференцій, в яких брав участь аспірант/ад’юнкт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</w:tbl>
    <w:p w:rsidR="001C4D19" w:rsidRPr="00B92D3E" w:rsidRDefault="001C4D19" w:rsidP="001C4D19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Аспірант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F221B8" w:rsidRPr="00B92D3E" w:rsidRDefault="00F221B8" w:rsidP="00F221B8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Науковий керівник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1C4D19" w:rsidRPr="004B7593" w:rsidRDefault="001C4D19" w:rsidP="001C4D19">
      <w:pPr>
        <w:rPr>
          <w:sz w:val="24"/>
          <w:szCs w:val="24"/>
        </w:rPr>
      </w:pPr>
    </w:p>
    <w:p w:rsidR="004B7593" w:rsidRPr="004B7593" w:rsidRDefault="004B7593" w:rsidP="004577F1">
      <w:pPr>
        <w:rPr>
          <w:b/>
          <w:sz w:val="24"/>
          <w:szCs w:val="24"/>
        </w:rPr>
      </w:pPr>
    </w:p>
    <w:p w:rsidR="004577F1" w:rsidRPr="00B92D3E" w:rsidRDefault="004577F1" w:rsidP="004577F1">
      <w:pPr>
        <w:rPr>
          <w:b/>
          <w:sz w:val="28"/>
          <w:szCs w:val="28"/>
        </w:rPr>
      </w:pPr>
      <w:r w:rsidRPr="00B92D3E">
        <w:rPr>
          <w:b/>
          <w:sz w:val="28"/>
          <w:szCs w:val="28"/>
        </w:rPr>
        <w:t>Атестація аспіранта/ад’юнктом науковим керівником за ІІІ рік навчання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кафедри (відділу)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 xml:space="preserve">Протокол №______ </w:t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  <w:t>“___”____________  ____ р.</w:t>
      </w:r>
    </w:p>
    <w:p w:rsidR="004577F1" w:rsidRPr="00B92D3E" w:rsidRDefault="004577F1" w:rsidP="004577F1">
      <w:pPr>
        <w:rPr>
          <w:sz w:val="28"/>
          <w:szCs w:val="28"/>
        </w:rPr>
      </w:pPr>
    </w:p>
    <w:p w:rsidR="004577F1" w:rsidRPr="00B92D3E" w:rsidRDefault="004577F1" w:rsidP="004577F1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Вченої Ради факультету (інституту)</w:t>
      </w:r>
    </w:p>
    <w:p w:rsidR="004577F1" w:rsidRPr="00B92D3E" w:rsidRDefault="004577F1" w:rsidP="004577F1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4577F1" w:rsidRPr="00B92D3E" w:rsidRDefault="004577F1" w:rsidP="004577F1">
      <w:pPr>
        <w:rPr>
          <w:sz w:val="28"/>
          <w:szCs w:val="28"/>
          <w:u w:val="single"/>
        </w:rPr>
      </w:pPr>
    </w:p>
    <w:p w:rsidR="004577F1" w:rsidRPr="00B92D3E" w:rsidRDefault="004577F1" w:rsidP="004577F1">
      <w:pPr>
        <w:pStyle w:val="1"/>
        <w:rPr>
          <w:szCs w:val="28"/>
        </w:rPr>
      </w:pPr>
      <w:r w:rsidRPr="00B92D3E">
        <w:rPr>
          <w:szCs w:val="28"/>
        </w:rPr>
        <w:t xml:space="preserve">Протокол №______ </w:t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  <w:t>“___”____________  ____ р.</w:t>
      </w:r>
    </w:p>
    <w:p w:rsidR="004577F1" w:rsidRPr="00B92D3E" w:rsidRDefault="004577F1" w:rsidP="004577F1">
      <w:pPr>
        <w:rPr>
          <w:sz w:val="28"/>
          <w:szCs w:val="28"/>
        </w:rPr>
      </w:pPr>
    </w:p>
    <w:p w:rsidR="004B7593" w:rsidRPr="00B92D3E" w:rsidRDefault="004B7593" w:rsidP="004B7593">
      <w:pPr>
        <w:ind w:firstLine="567"/>
        <w:jc w:val="both"/>
        <w:rPr>
          <w:sz w:val="28"/>
          <w:szCs w:val="28"/>
        </w:rPr>
      </w:pPr>
      <w:r w:rsidRPr="00B92D3E">
        <w:rPr>
          <w:sz w:val="28"/>
          <w:szCs w:val="28"/>
        </w:rPr>
        <w:lastRenderedPageBreak/>
        <w:t xml:space="preserve">Декан </w:t>
      </w:r>
      <w:r>
        <w:rPr>
          <w:sz w:val="28"/>
          <w:szCs w:val="28"/>
        </w:rPr>
        <w:t xml:space="preserve">хімічного </w:t>
      </w:r>
      <w:r w:rsidRPr="00B92D3E">
        <w:rPr>
          <w:sz w:val="28"/>
          <w:szCs w:val="28"/>
        </w:rPr>
        <w:t>факультету _______________</w:t>
      </w:r>
      <w:r>
        <w:rPr>
          <w:sz w:val="28"/>
          <w:szCs w:val="28"/>
        </w:rPr>
        <w:t>Воловенко Ю.М.</w:t>
      </w:r>
    </w:p>
    <w:p w:rsidR="00E7659B" w:rsidRPr="00B92D3E" w:rsidRDefault="004577F1" w:rsidP="00E7659B">
      <w:pPr>
        <w:jc w:val="center"/>
        <w:rPr>
          <w:b/>
          <w:bCs/>
          <w:spacing w:val="40"/>
          <w:kern w:val="28"/>
          <w:sz w:val="28"/>
        </w:rPr>
      </w:pPr>
      <w:r w:rsidRPr="00B92D3E">
        <w:rPr>
          <w:sz w:val="28"/>
        </w:rPr>
        <w:br w:type="page"/>
      </w:r>
      <w:r w:rsidR="00E7659B" w:rsidRPr="00B92D3E">
        <w:rPr>
          <w:b/>
          <w:bCs/>
          <w:spacing w:val="40"/>
          <w:kern w:val="28"/>
          <w:sz w:val="28"/>
        </w:rPr>
        <w:lastRenderedPageBreak/>
        <w:t>ІV РІК НАВЧАННЯ</w:t>
      </w:r>
    </w:p>
    <w:p w:rsidR="00E7659B" w:rsidRPr="00B92D3E" w:rsidRDefault="00E7659B" w:rsidP="00E7659B">
      <w:pPr>
        <w:jc w:val="center"/>
        <w:rPr>
          <w:b/>
          <w:bCs/>
          <w:spacing w:val="40"/>
          <w:kern w:val="28"/>
          <w:sz w:val="28"/>
        </w:rPr>
      </w:pPr>
    </w:p>
    <w:p w:rsidR="00E7659B" w:rsidRPr="00B92D3E" w:rsidRDefault="00E7659B" w:rsidP="00E7659B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І.</w:t>
      </w:r>
      <w:r w:rsidRPr="00B92D3E">
        <w:rPr>
          <w:sz w:val="24"/>
          <w:szCs w:val="24"/>
        </w:rPr>
        <w:t> </w:t>
      </w:r>
      <w:r w:rsidRPr="00B92D3E">
        <w:rPr>
          <w:b/>
          <w:sz w:val="24"/>
          <w:szCs w:val="24"/>
        </w:rPr>
        <w:t>Індивідуальний план наукової роботи</w:t>
      </w:r>
    </w:p>
    <w:p w:rsidR="00E7659B" w:rsidRPr="00B92D3E" w:rsidRDefault="00E7659B" w:rsidP="00E7659B">
      <w:r w:rsidRPr="00B92D3E">
        <w:t>(науково-дослідницька робота аспіранта/ад’юнкта розпочинається з 1 жовтня і триває впродовж всього терміну навчання)</w:t>
      </w:r>
    </w:p>
    <w:p w:rsidR="00E7659B" w:rsidRPr="00B92D3E" w:rsidRDefault="00E7659B" w:rsidP="00E7659B"/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2206"/>
        <w:gridCol w:w="2816"/>
      </w:tblGrid>
      <w:tr w:rsidR="00D71499" w:rsidRPr="00B92D3E" w:rsidTr="00E601B2">
        <w:tc>
          <w:tcPr>
            <w:tcW w:w="562" w:type="dxa"/>
            <w:shd w:val="clear" w:color="auto" w:fill="auto"/>
            <w:vAlign w:val="center"/>
          </w:tcPr>
          <w:p w:rsidR="00D71499" w:rsidRPr="00B92D3E" w:rsidRDefault="00D71499" w:rsidP="00496404">
            <w:pPr>
              <w:jc w:val="center"/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D71499" w:rsidRPr="00B92D3E" w:rsidRDefault="00D71499" w:rsidP="00496404">
            <w:pPr>
              <w:jc w:val="center"/>
              <w:rPr>
                <w:b/>
              </w:rPr>
            </w:pPr>
            <w:r w:rsidRPr="00B92D3E">
              <w:rPr>
                <w:b/>
              </w:rPr>
              <w:t>Зміст та обсяг</w:t>
            </w:r>
          </w:p>
          <w:p w:rsidR="00D71499" w:rsidRPr="00B92D3E" w:rsidRDefault="00D71499" w:rsidP="00496404">
            <w:pPr>
              <w:jc w:val="center"/>
              <w:rPr>
                <w:b/>
              </w:rPr>
            </w:pPr>
            <w:r w:rsidRPr="00B92D3E">
              <w:rPr>
                <w:b/>
              </w:rPr>
              <w:t>науково-дослідницької діяльності аспіранта/ад’юнкта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71499" w:rsidRPr="00B92D3E" w:rsidRDefault="00D71499" w:rsidP="00496404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1499" w:rsidRPr="00B92D3E" w:rsidRDefault="00634BEC" w:rsidP="00496404">
            <w:pPr>
              <w:jc w:val="center"/>
              <w:rPr>
                <w:b/>
              </w:rPr>
            </w:pPr>
            <w:r w:rsidRPr="00B92D3E">
              <w:rPr>
                <w:b/>
              </w:rPr>
              <w:t>Оцінка виконання роботи науковим керівником</w:t>
            </w:r>
          </w:p>
        </w:tc>
      </w:tr>
      <w:tr w:rsidR="004577F1" w:rsidRPr="00B92D3E" w:rsidTr="00E601B2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4577F1" w:rsidRPr="00B92D3E" w:rsidRDefault="004577F1" w:rsidP="00496404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4577F1" w:rsidRPr="00B92D3E" w:rsidRDefault="004577F1" w:rsidP="00496404">
            <w:r w:rsidRPr="00B92D3E">
              <w:t>Проведення наукових досліджень за темою дисертації доктора філософії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577F1" w:rsidRPr="00B92D3E" w:rsidRDefault="00D71499" w:rsidP="00611092">
            <w:r w:rsidRPr="00B92D3E">
              <w:t>до 01.10.20</w:t>
            </w:r>
            <w:r w:rsidR="00D14577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577F1" w:rsidRPr="00B92D3E" w:rsidRDefault="004577F1" w:rsidP="00496404"/>
        </w:tc>
      </w:tr>
      <w:tr w:rsidR="004577F1" w:rsidRPr="00B92D3E" w:rsidTr="00E601B2">
        <w:trPr>
          <w:trHeight w:val="850"/>
        </w:trPr>
        <w:tc>
          <w:tcPr>
            <w:tcW w:w="562" w:type="dxa"/>
            <w:shd w:val="clear" w:color="auto" w:fill="auto"/>
            <w:vAlign w:val="center"/>
          </w:tcPr>
          <w:p w:rsidR="004577F1" w:rsidRPr="00B92D3E" w:rsidRDefault="004577F1" w:rsidP="00496404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4577F1" w:rsidRPr="00B92D3E" w:rsidRDefault="00FF0B1E" w:rsidP="00496404">
            <w:r>
              <w:t>Висновок наукового керівника з оцінкою роботи аспіранта в процесі підготовки дисертації, виконання індивідуального плану наукової роботи та індивідуального навчального плану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577F1" w:rsidRPr="00B92D3E" w:rsidRDefault="004577F1" w:rsidP="00611092">
            <w:r w:rsidRPr="00B92D3E">
              <w:t>до 01.</w:t>
            </w:r>
            <w:r w:rsidR="00275173" w:rsidRPr="00B92D3E">
              <w:t>11</w:t>
            </w:r>
            <w:r w:rsidRPr="00B92D3E">
              <w:t>.20</w:t>
            </w:r>
            <w:r w:rsidR="00E601B2">
              <w:t>2</w:t>
            </w:r>
            <w:r w:rsidR="00611092">
              <w:rPr>
                <w:lang w:val="en-US"/>
              </w:rPr>
              <w:t>_</w:t>
            </w:r>
            <w:r w:rsidRPr="00B92D3E">
              <w:t> 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577F1" w:rsidRPr="00B92D3E" w:rsidRDefault="004577F1" w:rsidP="00496404"/>
        </w:tc>
      </w:tr>
      <w:tr w:rsidR="00D71499" w:rsidRPr="00B92D3E" w:rsidTr="00E601B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D71499" w:rsidRPr="00B92D3E" w:rsidRDefault="00D71499" w:rsidP="00496404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D71499" w:rsidRPr="00B92D3E" w:rsidRDefault="00FF0B1E" w:rsidP="00496404">
            <w:r>
              <w:t>Подання дисертації, висновку наукового керівника, академічної довідки, копії наукових публікацій для розгляду на фаховому семінарі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71499" w:rsidRPr="00B92D3E" w:rsidRDefault="00FF0B1E" w:rsidP="00D2375D">
            <w:r>
              <w:t>протягом 2-х місяців з дня надходження заяв</w:t>
            </w:r>
            <w:r w:rsidR="00D2375D">
              <w:t>и</w:t>
            </w:r>
            <w:r>
              <w:t xml:space="preserve"> аспіранта на ім’я Голови вченої рад</w:t>
            </w:r>
            <w:r w:rsidR="00D2375D">
              <w:t>и</w:t>
            </w:r>
            <w:r>
              <w:t xml:space="preserve"> факультету/інституту про проведення експертиз</w:t>
            </w:r>
            <w:r w:rsidR="00D2375D">
              <w:t>и</w:t>
            </w:r>
            <w:r>
              <w:t xml:space="preserve"> дисертації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1499" w:rsidRPr="00B92D3E" w:rsidRDefault="00D71499" w:rsidP="00496404"/>
        </w:tc>
      </w:tr>
      <w:tr w:rsidR="00D71499" w:rsidRPr="00B92D3E" w:rsidTr="00E601B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D71499" w:rsidRPr="00B92D3E" w:rsidRDefault="00D71499" w:rsidP="00496404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D71499" w:rsidRPr="00B92D3E" w:rsidRDefault="00E601B2" w:rsidP="00496404">
            <w:r>
              <w:t>Отримання висновку про наукову новизну, теоретичне та практичне значення результатів дисертації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71499" w:rsidRDefault="00E601B2" w:rsidP="00496404">
            <w:r>
              <w:t>за результатом фахового семінару</w:t>
            </w:r>
          </w:p>
          <w:p w:rsidR="00E601B2" w:rsidRPr="00B92D3E" w:rsidRDefault="00E601B2" w:rsidP="00611092">
            <w:r w:rsidRPr="00B92D3E">
              <w:t>до 01.10.20</w:t>
            </w:r>
            <w:r>
              <w:t>2</w:t>
            </w:r>
            <w:r w:rsidR="00611092">
              <w:rPr>
                <w:lang w:val="en-US"/>
              </w:rPr>
              <w:t>_</w:t>
            </w:r>
            <w:r w:rsidRPr="00B92D3E">
              <w:t>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1499" w:rsidRPr="00B92D3E" w:rsidRDefault="00D71499" w:rsidP="00496404"/>
        </w:tc>
      </w:tr>
    </w:tbl>
    <w:p w:rsidR="00E7659B" w:rsidRPr="00B92D3E" w:rsidRDefault="00E7659B" w:rsidP="00E7659B">
      <w:pPr>
        <w:rPr>
          <w:sz w:val="28"/>
        </w:rPr>
      </w:pPr>
    </w:p>
    <w:p w:rsidR="007D5192" w:rsidRPr="00B92D3E" w:rsidRDefault="007D5192" w:rsidP="007D5192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ІІ. Підсумкова атестація</w:t>
      </w:r>
    </w:p>
    <w:p w:rsidR="007D5192" w:rsidRPr="00B92D3E" w:rsidRDefault="007D5192" w:rsidP="007D5192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835"/>
      </w:tblGrid>
      <w:tr w:rsidR="00D71499" w:rsidRPr="00B92D3E" w:rsidTr="00E601B2">
        <w:tc>
          <w:tcPr>
            <w:tcW w:w="534" w:type="dxa"/>
            <w:shd w:val="clear" w:color="auto" w:fill="auto"/>
            <w:vAlign w:val="center"/>
          </w:tcPr>
          <w:p w:rsidR="00D71499" w:rsidRPr="00B92D3E" w:rsidRDefault="00D71499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71499" w:rsidRPr="00B92D3E" w:rsidRDefault="00D71499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Зміст діяльності аспіранта/ад’юнкта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1499" w:rsidRPr="00B92D3E" w:rsidRDefault="00D71499" w:rsidP="00F05052">
            <w:pPr>
              <w:jc w:val="center"/>
              <w:rPr>
                <w:b/>
              </w:rPr>
            </w:pPr>
            <w:r w:rsidRPr="00B92D3E">
              <w:rPr>
                <w:b/>
              </w:rPr>
              <w:t>Термін виконання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BEC" w:rsidRPr="00B92D3E" w:rsidRDefault="00634BEC" w:rsidP="004B7DE5">
            <w:pPr>
              <w:jc w:val="center"/>
              <w:rPr>
                <w:b/>
              </w:rPr>
            </w:pPr>
            <w:r w:rsidRPr="00B92D3E">
              <w:rPr>
                <w:b/>
              </w:rPr>
              <w:t xml:space="preserve">Результати </w:t>
            </w:r>
          </w:p>
          <w:p w:rsidR="00D71499" w:rsidRPr="00B92D3E" w:rsidRDefault="00634BEC" w:rsidP="004B7DE5">
            <w:pPr>
              <w:jc w:val="center"/>
              <w:rPr>
                <w:b/>
              </w:rPr>
            </w:pPr>
            <w:r w:rsidRPr="00B92D3E">
              <w:rPr>
                <w:b/>
              </w:rPr>
              <w:t>підсумкової атестації</w:t>
            </w:r>
          </w:p>
        </w:tc>
      </w:tr>
      <w:tr w:rsidR="004577F1" w:rsidRPr="00B92D3E" w:rsidTr="00E601B2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577F1" w:rsidRPr="00B92D3E" w:rsidRDefault="004577F1" w:rsidP="00496404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577F1" w:rsidRPr="00B92D3E" w:rsidRDefault="004577F1" w:rsidP="00496404">
            <w:r w:rsidRPr="00B92D3E">
              <w:t>Складання комплексного іспиту</w:t>
            </w:r>
            <w:r w:rsidR="00FD4E6D" w:rsidRPr="00B92D3E">
              <w:t xml:space="preserve"> зі спеціальності (вказати шифр та назву спеціальності)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77F1" w:rsidRPr="00B92D3E" w:rsidRDefault="00611092" w:rsidP="00611092">
            <w:r>
              <w:rPr>
                <w:lang w:val="en-US"/>
              </w:rPr>
              <w:t>____________</w:t>
            </w:r>
            <w:r w:rsidR="004577F1" w:rsidRPr="00B92D3E">
              <w:t xml:space="preserve"> 202</w:t>
            </w:r>
            <w:r>
              <w:rPr>
                <w:lang w:val="en-US"/>
              </w:rPr>
              <w:t>_</w:t>
            </w:r>
            <w:r w:rsidR="004577F1" w:rsidRPr="00B92D3E">
              <w:t> 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77F1" w:rsidRPr="00B92D3E" w:rsidRDefault="004577F1" w:rsidP="00496404">
            <w:pPr>
              <w:jc w:val="center"/>
            </w:pPr>
          </w:p>
        </w:tc>
      </w:tr>
      <w:tr w:rsidR="004577F1" w:rsidRPr="00B92D3E" w:rsidTr="00E601B2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4577F1" w:rsidRPr="00B92D3E" w:rsidRDefault="004577F1" w:rsidP="00496404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577F1" w:rsidRPr="00B92D3E" w:rsidRDefault="004577F1" w:rsidP="00D2375D">
            <w:r w:rsidRPr="00B92D3E">
              <w:t>Захист дисертації доктора філософії</w:t>
            </w:r>
            <w:r w:rsidR="00E601B2">
              <w:t xml:space="preserve"> </w:t>
            </w:r>
            <w:r w:rsidR="00D2375D">
              <w:t>/ подання дисертації до разової спецради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577F1" w:rsidRPr="00B92D3E" w:rsidRDefault="00E601B2" w:rsidP="00611092">
            <w:r>
              <w:t>до 01.10.202</w:t>
            </w:r>
            <w:r w:rsidR="00611092">
              <w:rPr>
                <w:lang w:val="en-US"/>
              </w:rPr>
              <w:t>_</w:t>
            </w:r>
            <w:r w:rsidR="004577F1" w:rsidRPr="00B92D3E">
              <w:t> 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77F1" w:rsidRPr="00B92D3E" w:rsidRDefault="004577F1" w:rsidP="00D62830">
            <w:pPr>
              <w:jc w:val="center"/>
            </w:pPr>
          </w:p>
        </w:tc>
      </w:tr>
    </w:tbl>
    <w:p w:rsidR="00E7659B" w:rsidRPr="00B92D3E" w:rsidRDefault="00E7659B" w:rsidP="00E7659B">
      <w:pPr>
        <w:rPr>
          <w:sz w:val="28"/>
        </w:rPr>
      </w:pPr>
    </w:p>
    <w:p w:rsidR="00120F67" w:rsidRPr="00B92D3E" w:rsidRDefault="00120F67" w:rsidP="00120F67">
      <w:pPr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Публікація статей та апробація результатів наукових досліджень</w:t>
      </w:r>
      <w:r w:rsidR="00D62830">
        <w:rPr>
          <w:b/>
          <w:sz w:val="24"/>
          <w:szCs w:val="24"/>
        </w:rPr>
        <w:t xml:space="preserve"> </w:t>
      </w:r>
      <w:r w:rsidR="00D62830" w:rsidRPr="009F65EF">
        <w:rPr>
          <w:b/>
          <w:sz w:val="24"/>
          <w:szCs w:val="24"/>
        </w:rPr>
        <w:t xml:space="preserve">за </w:t>
      </w:r>
      <w:r w:rsidR="00D62830" w:rsidRPr="009F65EF">
        <w:rPr>
          <w:b/>
          <w:bCs/>
          <w:spacing w:val="40"/>
          <w:kern w:val="28"/>
          <w:sz w:val="24"/>
          <w:szCs w:val="24"/>
        </w:rPr>
        <w:t>ІV</w:t>
      </w:r>
      <w:r w:rsidR="00D62830" w:rsidRPr="009F65EF">
        <w:rPr>
          <w:b/>
          <w:sz w:val="24"/>
          <w:szCs w:val="24"/>
        </w:rPr>
        <w:t>-ий рік навчання</w:t>
      </w:r>
    </w:p>
    <w:p w:rsidR="00120F67" w:rsidRPr="00B92D3E" w:rsidRDefault="00120F67" w:rsidP="00120F6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  <w:gridCol w:w="879"/>
      </w:tblGrid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 xml:space="preserve">Кількість конференцій, в яких брав участь аспірант/ад’юнкт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  <w:tr w:rsidR="00120F67" w:rsidRPr="00B92D3E" w:rsidTr="00016CE7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  <w:r w:rsidRPr="00B92D3E"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</w:pPr>
          </w:p>
        </w:tc>
      </w:tr>
    </w:tbl>
    <w:p w:rsidR="004577F1" w:rsidRPr="00B92D3E" w:rsidRDefault="004577F1" w:rsidP="004577F1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Аспірант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F221B8" w:rsidRPr="00B92D3E" w:rsidRDefault="00F221B8" w:rsidP="00F221B8">
      <w:pPr>
        <w:rPr>
          <w:sz w:val="24"/>
          <w:szCs w:val="24"/>
        </w:rPr>
      </w:pPr>
    </w:p>
    <w:p w:rsidR="00F221B8" w:rsidRPr="00B92D3E" w:rsidRDefault="00F221B8" w:rsidP="00F221B8">
      <w:pPr>
        <w:rPr>
          <w:sz w:val="24"/>
          <w:szCs w:val="24"/>
        </w:rPr>
      </w:pPr>
      <w:r w:rsidRPr="00B92D3E">
        <w:rPr>
          <w:sz w:val="24"/>
          <w:szCs w:val="24"/>
        </w:rPr>
        <w:t xml:space="preserve">Науковий керівник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</w:rPr>
        <w:tab/>
        <w:t>“_____”__________ 20_____ рік</w:t>
      </w:r>
    </w:p>
    <w:p w:rsidR="00E65354" w:rsidRPr="00B92D3E" w:rsidRDefault="000B1D90" w:rsidP="00E65354">
      <w:pPr>
        <w:rPr>
          <w:b/>
          <w:sz w:val="28"/>
          <w:szCs w:val="28"/>
        </w:rPr>
      </w:pPr>
      <w:r w:rsidRPr="00B92D3E">
        <w:rPr>
          <w:sz w:val="28"/>
        </w:rPr>
        <w:br w:type="page"/>
      </w:r>
      <w:r w:rsidR="00E65354" w:rsidRPr="00B92D3E">
        <w:rPr>
          <w:b/>
          <w:sz w:val="28"/>
          <w:szCs w:val="28"/>
        </w:rPr>
        <w:lastRenderedPageBreak/>
        <w:t>Атестація аспіранта/ад’юнктом науковим керівником за ІV рік навчання</w:t>
      </w:r>
    </w:p>
    <w:p w:rsidR="00E65354" w:rsidRPr="00B92D3E" w:rsidRDefault="00E65354" w:rsidP="00E65354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E65354" w:rsidRPr="00B92D3E" w:rsidRDefault="00E65354" w:rsidP="00E65354">
      <w:pPr>
        <w:rPr>
          <w:sz w:val="28"/>
          <w:szCs w:val="28"/>
          <w:u w:val="single"/>
        </w:rPr>
      </w:pPr>
    </w:p>
    <w:p w:rsidR="00E65354" w:rsidRPr="00B92D3E" w:rsidRDefault="00E65354" w:rsidP="00E65354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кафедри (відділу)</w:t>
      </w:r>
    </w:p>
    <w:p w:rsidR="00E65354" w:rsidRPr="00B92D3E" w:rsidRDefault="00E65354" w:rsidP="00E65354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E65354" w:rsidRPr="00B92D3E" w:rsidRDefault="00E65354" w:rsidP="00E65354">
      <w:pPr>
        <w:rPr>
          <w:sz w:val="28"/>
          <w:szCs w:val="28"/>
          <w:u w:val="single"/>
        </w:rPr>
      </w:pPr>
    </w:p>
    <w:p w:rsidR="00E65354" w:rsidRPr="00B92D3E" w:rsidRDefault="00E65354" w:rsidP="00E65354">
      <w:pPr>
        <w:rPr>
          <w:sz w:val="28"/>
          <w:szCs w:val="28"/>
        </w:rPr>
      </w:pPr>
      <w:r w:rsidRPr="00B92D3E">
        <w:rPr>
          <w:sz w:val="28"/>
          <w:szCs w:val="28"/>
        </w:rPr>
        <w:t xml:space="preserve">Протокол №______ </w:t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</w:r>
      <w:r w:rsidRPr="00B92D3E">
        <w:rPr>
          <w:sz w:val="28"/>
          <w:szCs w:val="28"/>
        </w:rPr>
        <w:tab/>
        <w:t>“___”____________  ____ р.</w:t>
      </w:r>
    </w:p>
    <w:p w:rsidR="00E65354" w:rsidRPr="00B92D3E" w:rsidRDefault="00E65354" w:rsidP="00E65354">
      <w:pPr>
        <w:rPr>
          <w:sz w:val="28"/>
          <w:szCs w:val="28"/>
        </w:rPr>
      </w:pPr>
    </w:p>
    <w:p w:rsidR="00E65354" w:rsidRPr="00B92D3E" w:rsidRDefault="00E65354" w:rsidP="00E65354">
      <w:pPr>
        <w:rPr>
          <w:sz w:val="28"/>
          <w:szCs w:val="28"/>
        </w:rPr>
      </w:pPr>
      <w:r w:rsidRPr="00B92D3E">
        <w:rPr>
          <w:sz w:val="28"/>
          <w:szCs w:val="28"/>
        </w:rPr>
        <w:t>Висновок Вченої Ради факультету (інституту)</w:t>
      </w:r>
    </w:p>
    <w:p w:rsidR="00E65354" w:rsidRPr="00B92D3E" w:rsidRDefault="00E65354" w:rsidP="00E65354">
      <w:pPr>
        <w:rPr>
          <w:sz w:val="28"/>
          <w:szCs w:val="28"/>
          <w:u w:val="single"/>
        </w:rPr>
      </w:pP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  <w:r w:rsidRPr="00B92D3E">
        <w:rPr>
          <w:sz w:val="28"/>
          <w:szCs w:val="28"/>
          <w:u w:val="single"/>
        </w:rPr>
        <w:tab/>
      </w:r>
    </w:p>
    <w:p w:rsidR="00E65354" w:rsidRPr="00B92D3E" w:rsidRDefault="00E65354" w:rsidP="00E65354">
      <w:pPr>
        <w:rPr>
          <w:sz w:val="28"/>
          <w:szCs w:val="28"/>
          <w:u w:val="single"/>
        </w:rPr>
      </w:pPr>
    </w:p>
    <w:p w:rsidR="00E65354" w:rsidRPr="00B92D3E" w:rsidRDefault="00E65354" w:rsidP="00E65354">
      <w:pPr>
        <w:pStyle w:val="1"/>
        <w:rPr>
          <w:szCs w:val="28"/>
        </w:rPr>
      </w:pPr>
      <w:r w:rsidRPr="00B92D3E">
        <w:rPr>
          <w:szCs w:val="28"/>
        </w:rPr>
        <w:t xml:space="preserve">Протокол №______ </w:t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</w:r>
      <w:r w:rsidRPr="00B92D3E">
        <w:rPr>
          <w:szCs w:val="28"/>
        </w:rPr>
        <w:tab/>
        <w:t>“___”____________  ____ р.</w:t>
      </w:r>
    </w:p>
    <w:p w:rsidR="00E65354" w:rsidRPr="00B92D3E" w:rsidRDefault="00E65354" w:rsidP="00E65354">
      <w:pPr>
        <w:rPr>
          <w:sz w:val="28"/>
          <w:szCs w:val="28"/>
        </w:rPr>
      </w:pPr>
    </w:p>
    <w:p w:rsidR="00E65354" w:rsidRPr="00B92D3E" w:rsidRDefault="00E65354" w:rsidP="00E65354">
      <w:pPr>
        <w:ind w:firstLine="567"/>
        <w:jc w:val="both"/>
        <w:rPr>
          <w:sz w:val="28"/>
          <w:szCs w:val="28"/>
        </w:rPr>
      </w:pPr>
      <w:r w:rsidRPr="00B92D3E">
        <w:rPr>
          <w:sz w:val="28"/>
          <w:szCs w:val="28"/>
        </w:rPr>
        <w:t>Декан факультету (директор інституту) _________________________</w:t>
      </w:r>
    </w:p>
    <w:p w:rsidR="007F4AC3" w:rsidRPr="00B92D3E" w:rsidRDefault="00E65354" w:rsidP="00E65354">
      <w:pPr>
        <w:jc w:val="center"/>
        <w:rPr>
          <w:b/>
          <w:sz w:val="24"/>
          <w:szCs w:val="24"/>
        </w:rPr>
      </w:pPr>
      <w:r w:rsidRPr="00B92D3E">
        <w:rPr>
          <w:sz w:val="28"/>
        </w:rPr>
        <w:br w:type="page"/>
      </w:r>
      <w:r w:rsidR="000B1D90" w:rsidRPr="00B92D3E">
        <w:rPr>
          <w:b/>
          <w:sz w:val="24"/>
          <w:szCs w:val="24"/>
        </w:rPr>
        <w:lastRenderedPageBreak/>
        <w:t xml:space="preserve">ЗАГАЛЬНА ОЦІНКА </w:t>
      </w:r>
      <w:r w:rsidR="007F4AC3" w:rsidRPr="00B92D3E">
        <w:rPr>
          <w:b/>
          <w:sz w:val="24"/>
          <w:szCs w:val="24"/>
        </w:rPr>
        <w:t xml:space="preserve">ВИКОНАННЯ </w:t>
      </w:r>
    </w:p>
    <w:p w:rsidR="007F4AC3" w:rsidRPr="00B92D3E" w:rsidRDefault="007F4AC3">
      <w:pPr>
        <w:pStyle w:val="6"/>
        <w:rPr>
          <w:sz w:val="24"/>
          <w:szCs w:val="24"/>
        </w:rPr>
      </w:pPr>
      <w:r w:rsidRPr="00B92D3E">
        <w:rPr>
          <w:sz w:val="24"/>
          <w:szCs w:val="24"/>
        </w:rPr>
        <w:t xml:space="preserve">ОСВІТНЬО-НАУКОВОЇ ПРОГРАМИ ПІДГОТОВКИ </w:t>
      </w:r>
    </w:p>
    <w:p w:rsidR="000B1D90" w:rsidRPr="00B92D3E" w:rsidRDefault="007F4AC3">
      <w:pPr>
        <w:pStyle w:val="6"/>
        <w:rPr>
          <w:szCs w:val="28"/>
        </w:rPr>
      </w:pPr>
      <w:r w:rsidRPr="00B92D3E">
        <w:rPr>
          <w:sz w:val="24"/>
          <w:szCs w:val="24"/>
        </w:rPr>
        <w:t>ДОКТОРА ФІЛОСОФІЇ</w:t>
      </w:r>
    </w:p>
    <w:p w:rsidR="000B1D90" w:rsidRPr="00B92D3E" w:rsidRDefault="000B1D90">
      <w:pPr>
        <w:ind w:firstLine="567"/>
        <w:jc w:val="both"/>
        <w:rPr>
          <w:sz w:val="8"/>
          <w:szCs w:val="8"/>
        </w:rPr>
      </w:pPr>
    </w:p>
    <w:p w:rsidR="000B1D90" w:rsidRPr="00B92D3E" w:rsidRDefault="000B1D90" w:rsidP="007F4AC3">
      <w:pPr>
        <w:jc w:val="both"/>
        <w:rPr>
          <w:sz w:val="24"/>
          <w:szCs w:val="24"/>
        </w:rPr>
      </w:pPr>
      <w:r w:rsidRPr="00B92D3E">
        <w:rPr>
          <w:sz w:val="24"/>
          <w:szCs w:val="24"/>
        </w:rPr>
        <w:t>За період навчанн</w:t>
      </w:r>
      <w:r w:rsidR="007A07E4" w:rsidRPr="00B92D3E">
        <w:rPr>
          <w:sz w:val="24"/>
          <w:szCs w:val="24"/>
        </w:rPr>
        <w:t>я з “___”__________ 20___</w:t>
      </w:r>
      <w:r w:rsidR="00FD4E6D" w:rsidRPr="00B92D3E">
        <w:rPr>
          <w:sz w:val="24"/>
          <w:szCs w:val="24"/>
        </w:rPr>
        <w:t> </w:t>
      </w:r>
      <w:r w:rsidR="007A07E4" w:rsidRPr="00B92D3E">
        <w:rPr>
          <w:sz w:val="24"/>
          <w:szCs w:val="24"/>
        </w:rPr>
        <w:t>р.</w:t>
      </w:r>
      <w:r w:rsidRPr="00B92D3E">
        <w:rPr>
          <w:sz w:val="24"/>
          <w:szCs w:val="24"/>
        </w:rPr>
        <w:t xml:space="preserve"> по </w:t>
      </w:r>
      <w:r w:rsidR="007A07E4" w:rsidRPr="00B92D3E">
        <w:rPr>
          <w:sz w:val="24"/>
          <w:szCs w:val="24"/>
        </w:rPr>
        <w:t>“___”__________ 20___</w:t>
      </w:r>
      <w:r w:rsidR="00FD4E6D" w:rsidRPr="00B92D3E">
        <w:rPr>
          <w:sz w:val="24"/>
          <w:szCs w:val="24"/>
        </w:rPr>
        <w:t> </w:t>
      </w:r>
      <w:r w:rsidR="007A07E4" w:rsidRPr="00B92D3E">
        <w:rPr>
          <w:sz w:val="24"/>
          <w:szCs w:val="24"/>
        </w:rPr>
        <w:t>р.</w:t>
      </w:r>
    </w:p>
    <w:p w:rsidR="000B1D90" w:rsidRPr="00B92D3E" w:rsidRDefault="000B1D90" w:rsidP="007F4AC3">
      <w:pPr>
        <w:jc w:val="both"/>
        <w:rPr>
          <w:sz w:val="24"/>
          <w:szCs w:val="24"/>
          <w:u w:val="single"/>
        </w:rPr>
      </w:pPr>
      <w:r w:rsidRPr="00B92D3E">
        <w:rPr>
          <w:sz w:val="24"/>
          <w:szCs w:val="24"/>
        </w:rPr>
        <w:t>Аспірант</w:t>
      </w:r>
      <w:r w:rsidR="00496404" w:rsidRPr="00B92D3E">
        <w:rPr>
          <w:sz w:val="24"/>
          <w:szCs w:val="24"/>
        </w:rPr>
        <w:t>/ад’юнкт</w:t>
      </w:r>
      <w:r w:rsidRPr="00B92D3E">
        <w:rPr>
          <w:sz w:val="24"/>
          <w:szCs w:val="24"/>
        </w:rPr>
        <w:t xml:space="preserve"> </w:t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</w:p>
    <w:p w:rsidR="000B1D90" w:rsidRPr="00B92D3E" w:rsidRDefault="000B1D90">
      <w:pPr>
        <w:ind w:firstLine="567"/>
        <w:jc w:val="center"/>
        <w:rPr>
          <w:sz w:val="24"/>
          <w:szCs w:val="24"/>
          <w:vertAlign w:val="superscript"/>
        </w:rPr>
      </w:pPr>
      <w:r w:rsidRPr="00B92D3E">
        <w:rPr>
          <w:sz w:val="24"/>
          <w:szCs w:val="24"/>
          <w:vertAlign w:val="superscript"/>
        </w:rPr>
        <w:t>(прізвище, ім’я, по-батькові)</w:t>
      </w:r>
    </w:p>
    <w:p w:rsidR="000B1D90" w:rsidRPr="00B92D3E" w:rsidRDefault="000B1D90" w:rsidP="006B0D19">
      <w:pPr>
        <w:jc w:val="center"/>
        <w:rPr>
          <w:sz w:val="24"/>
          <w:szCs w:val="24"/>
        </w:rPr>
      </w:pPr>
      <w:r w:rsidRPr="00B92D3E">
        <w:rPr>
          <w:sz w:val="24"/>
          <w:szCs w:val="24"/>
        </w:rPr>
        <w:t>повністю (не повністю) вик</w:t>
      </w:r>
      <w:r w:rsidR="00FD4E6D" w:rsidRPr="00B92D3E">
        <w:rPr>
          <w:sz w:val="24"/>
          <w:szCs w:val="24"/>
        </w:rPr>
        <w:t>онав індивідуальний план роботи.</w:t>
      </w:r>
    </w:p>
    <w:p w:rsidR="000B1D90" w:rsidRPr="00B92D3E" w:rsidRDefault="000B1D90" w:rsidP="00FD4E6D">
      <w:pPr>
        <w:ind w:firstLine="2127"/>
        <w:rPr>
          <w:sz w:val="16"/>
          <w:szCs w:val="16"/>
        </w:rPr>
      </w:pPr>
      <w:r w:rsidRPr="00B92D3E">
        <w:rPr>
          <w:sz w:val="16"/>
          <w:szCs w:val="16"/>
        </w:rPr>
        <w:t>(потрібне підкреслити)</w:t>
      </w:r>
    </w:p>
    <w:p w:rsidR="000B1D90" w:rsidRPr="00B92D3E" w:rsidRDefault="00515B3E">
      <w:pPr>
        <w:ind w:firstLine="567"/>
        <w:jc w:val="both"/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І. Виконання наукової складової</w:t>
      </w:r>
      <w:r w:rsidR="007A2F2C" w:rsidRPr="00B92D3E">
        <w:rPr>
          <w:b/>
          <w:sz w:val="24"/>
          <w:szCs w:val="24"/>
        </w:rPr>
        <w:t xml:space="preserve"> підготовки доктора філософії</w:t>
      </w:r>
      <w:r w:rsidR="00FD4E6D" w:rsidRPr="00B92D3E">
        <w:rPr>
          <w:b/>
          <w:sz w:val="24"/>
          <w:szCs w:val="24"/>
        </w:rPr>
        <w:t>:</w:t>
      </w:r>
    </w:p>
    <w:p w:rsidR="00515B3E" w:rsidRPr="00B92D3E" w:rsidRDefault="00515B3E" w:rsidP="007F4AC3">
      <w:pPr>
        <w:jc w:val="both"/>
        <w:rPr>
          <w:sz w:val="24"/>
          <w:szCs w:val="24"/>
        </w:rPr>
      </w:pPr>
      <w:r w:rsidRPr="00B92D3E">
        <w:rPr>
          <w:sz w:val="24"/>
          <w:szCs w:val="24"/>
        </w:rPr>
        <w:t xml:space="preserve">Тема </w:t>
      </w:r>
      <w:r w:rsidR="007A2F2C" w:rsidRPr="00B92D3E">
        <w:rPr>
          <w:sz w:val="24"/>
          <w:szCs w:val="24"/>
        </w:rPr>
        <w:t>дисертаційної роботи доктора філософії</w:t>
      </w:r>
      <w:r w:rsidRPr="00B92D3E">
        <w:rPr>
          <w:sz w:val="24"/>
          <w:szCs w:val="24"/>
        </w:rPr>
        <w:t>:</w:t>
      </w:r>
    </w:p>
    <w:p w:rsidR="000B1D90" w:rsidRPr="00B92D3E" w:rsidRDefault="000B1D90" w:rsidP="007F4AC3">
      <w:pPr>
        <w:jc w:val="both"/>
        <w:rPr>
          <w:sz w:val="24"/>
          <w:szCs w:val="24"/>
          <w:u w:val="single"/>
        </w:rPr>
      </w:pP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</w:p>
    <w:p w:rsidR="000B1D90" w:rsidRPr="00B92D3E" w:rsidRDefault="007F4AC3" w:rsidP="00F50731">
      <w:pPr>
        <w:tabs>
          <w:tab w:val="left" w:pos="3544"/>
        </w:tabs>
        <w:rPr>
          <w:sz w:val="24"/>
          <w:szCs w:val="24"/>
        </w:rPr>
      </w:pPr>
      <w:r w:rsidRPr="00B92D3E">
        <w:rPr>
          <w:sz w:val="24"/>
          <w:szCs w:val="24"/>
        </w:rPr>
        <w:t xml:space="preserve">Дисертація </w:t>
      </w:r>
      <w:r w:rsidR="000B1D90" w:rsidRPr="00B92D3E">
        <w:rPr>
          <w:sz w:val="24"/>
          <w:szCs w:val="24"/>
        </w:rPr>
        <w:t xml:space="preserve">захищена у </w:t>
      </w:r>
      <w:r w:rsidR="00E601B2">
        <w:rPr>
          <w:sz w:val="24"/>
          <w:szCs w:val="24"/>
        </w:rPr>
        <w:t xml:space="preserve">разовій </w:t>
      </w:r>
      <w:r w:rsidR="000B1D90" w:rsidRPr="00B92D3E">
        <w:rPr>
          <w:sz w:val="24"/>
          <w:szCs w:val="24"/>
        </w:rPr>
        <w:t>спецраді</w:t>
      </w:r>
      <w:r w:rsidR="00026162">
        <w:rPr>
          <w:sz w:val="24"/>
          <w:szCs w:val="24"/>
        </w:rPr>
        <w:t>/</w:t>
      </w:r>
      <w:r w:rsidR="00152DFD" w:rsidRPr="00152DFD">
        <w:rPr>
          <w:sz w:val="24"/>
          <w:szCs w:val="24"/>
        </w:rPr>
        <w:t xml:space="preserve"> </w:t>
      </w:r>
      <w:r w:rsidR="00152DFD" w:rsidRPr="00B92D3E">
        <w:rPr>
          <w:sz w:val="24"/>
          <w:szCs w:val="24"/>
        </w:rPr>
        <w:t xml:space="preserve">Дисертація </w:t>
      </w:r>
      <w:r w:rsidR="00152DFD">
        <w:rPr>
          <w:sz w:val="24"/>
          <w:szCs w:val="24"/>
        </w:rPr>
        <w:t>подана до</w:t>
      </w:r>
      <w:r w:rsidR="00152DFD" w:rsidRPr="00B92D3E">
        <w:rPr>
          <w:sz w:val="24"/>
          <w:szCs w:val="24"/>
        </w:rPr>
        <w:t xml:space="preserve"> </w:t>
      </w:r>
      <w:r w:rsidR="00152DFD">
        <w:rPr>
          <w:sz w:val="24"/>
          <w:szCs w:val="24"/>
        </w:rPr>
        <w:t>разов</w:t>
      </w:r>
      <w:r w:rsidR="00D2375D">
        <w:rPr>
          <w:sz w:val="24"/>
          <w:szCs w:val="24"/>
        </w:rPr>
        <w:t>ої</w:t>
      </w:r>
      <w:r w:rsidR="00152DFD">
        <w:rPr>
          <w:sz w:val="24"/>
          <w:szCs w:val="24"/>
        </w:rPr>
        <w:t xml:space="preserve"> спецради</w:t>
      </w:r>
      <w:r w:rsidR="000B1D90" w:rsidRPr="00B92D3E">
        <w:rPr>
          <w:sz w:val="24"/>
          <w:szCs w:val="24"/>
        </w:rPr>
        <w:t xml:space="preserve"> “__</w:t>
      </w:r>
      <w:r w:rsidR="00CF549B" w:rsidRPr="00B92D3E">
        <w:rPr>
          <w:sz w:val="24"/>
          <w:szCs w:val="24"/>
        </w:rPr>
        <w:t>_</w:t>
      </w:r>
      <w:r w:rsidR="00496404" w:rsidRPr="00B92D3E">
        <w:rPr>
          <w:sz w:val="24"/>
          <w:szCs w:val="24"/>
        </w:rPr>
        <w:t>_</w:t>
      </w:r>
      <w:r w:rsidRPr="00B92D3E">
        <w:rPr>
          <w:sz w:val="24"/>
          <w:szCs w:val="24"/>
        </w:rPr>
        <w:t>”__________ 20____ </w:t>
      </w:r>
      <w:r w:rsidR="000B1D90" w:rsidRPr="00B92D3E">
        <w:rPr>
          <w:sz w:val="24"/>
          <w:szCs w:val="24"/>
        </w:rPr>
        <w:t>р.</w:t>
      </w:r>
      <w:r w:rsidR="001D0274" w:rsidRPr="00B92D3E">
        <w:rPr>
          <w:sz w:val="24"/>
          <w:szCs w:val="24"/>
        </w:rPr>
        <w:t xml:space="preserve"> </w:t>
      </w:r>
    </w:p>
    <w:p w:rsidR="00120F67" w:rsidRPr="00152DFD" w:rsidRDefault="00510765" w:rsidP="00496404">
      <w:pPr>
        <w:ind w:left="3600" w:right="-57" w:firstLine="228"/>
        <w:jc w:val="both"/>
        <w:rPr>
          <w:sz w:val="4"/>
          <w:szCs w:val="4"/>
        </w:rPr>
      </w:pPr>
      <w:r w:rsidRPr="00B92D3E">
        <w:rPr>
          <w:sz w:val="12"/>
          <w:szCs w:val="12"/>
        </w:rPr>
        <w:t xml:space="preserve"> </w:t>
      </w:r>
    </w:p>
    <w:p w:rsidR="00120F67" w:rsidRPr="00B92D3E" w:rsidRDefault="00120F67" w:rsidP="00120F67">
      <w:pPr>
        <w:rPr>
          <w:b/>
        </w:rPr>
      </w:pPr>
      <w:r w:rsidRPr="00B92D3E">
        <w:rPr>
          <w:b/>
        </w:rPr>
        <w:t>Публікація статей та апробація результатів наукових досліджень</w:t>
      </w:r>
      <w:r w:rsidR="00D2375D">
        <w:rPr>
          <w:b/>
        </w:rPr>
        <w:t xml:space="preserve"> за весь період навчання</w:t>
      </w:r>
    </w:p>
    <w:p w:rsidR="00120F67" w:rsidRPr="00B92D3E" w:rsidRDefault="00120F67" w:rsidP="00120F67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5"/>
        <w:gridCol w:w="879"/>
      </w:tblGrid>
      <w:tr w:rsidR="00120F67" w:rsidRPr="00B92D3E" w:rsidTr="007116FA">
        <w:trPr>
          <w:trHeight w:val="227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  <w:r w:rsidRPr="00B92D3E">
              <w:rPr>
                <w:sz w:val="18"/>
                <w:szCs w:val="18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</w:p>
        </w:tc>
      </w:tr>
      <w:tr w:rsidR="00120F67" w:rsidRPr="00B92D3E" w:rsidTr="007116FA">
        <w:trPr>
          <w:trHeight w:val="227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  <w:r w:rsidRPr="00B92D3E">
              <w:rPr>
                <w:sz w:val="18"/>
                <w:szCs w:val="18"/>
              </w:rPr>
              <w:t>Кількість статей у міжнародних реферованих журналах, індексованих в наукометричних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</w:p>
        </w:tc>
      </w:tr>
      <w:tr w:rsidR="00120F67" w:rsidRPr="00B92D3E" w:rsidTr="007116FA">
        <w:trPr>
          <w:trHeight w:val="227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  <w:r w:rsidRPr="00B92D3E">
              <w:rPr>
                <w:sz w:val="18"/>
                <w:szCs w:val="18"/>
              </w:rPr>
              <w:t xml:space="preserve">Кількість конференцій, в яких брав участь аспірант/ад’юнкт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</w:p>
        </w:tc>
      </w:tr>
      <w:tr w:rsidR="00120F67" w:rsidRPr="00B92D3E" w:rsidTr="007116FA">
        <w:trPr>
          <w:trHeight w:val="227"/>
        </w:trPr>
        <w:tc>
          <w:tcPr>
            <w:tcW w:w="8975" w:type="dxa"/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  <w:r w:rsidRPr="00B92D3E">
              <w:rPr>
                <w:sz w:val="18"/>
                <w:szCs w:val="18"/>
              </w:rPr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7" w:rsidRPr="00B92D3E" w:rsidRDefault="00120F67" w:rsidP="00016CE7">
            <w:pPr>
              <w:ind w:right="-57"/>
              <w:rPr>
                <w:sz w:val="18"/>
                <w:szCs w:val="18"/>
              </w:rPr>
            </w:pPr>
          </w:p>
        </w:tc>
      </w:tr>
    </w:tbl>
    <w:p w:rsidR="007A2F2C" w:rsidRPr="00152DFD" w:rsidRDefault="007A2F2C">
      <w:pPr>
        <w:ind w:left="720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FD4E6D" w:rsidRPr="00B92D3E" w:rsidTr="00FD4E6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FD4E6D" w:rsidRPr="00B92D3E" w:rsidRDefault="00FD4E6D" w:rsidP="00FD4E6D">
            <w:pPr>
              <w:rPr>
                <w:b/>
              </w:rPr>
            </w:pPr>
            <w:r w:rsidRPr="00B92D3E">
              <w:rPr>
                <w:b/>
              </w:rPr>
              <w:t>Інформація про стажування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D4E6D" w:rsidRPr="00B92D3E" w:rsidRDefault="00FD4E6D" w:rsidP="00F05052">
            <w:pPr>
              <w:ind w:right="-57"/>
              <w:jc w:val="center"/>
              <w:rPr>
                <w:b/>
              </w:rPr>
            </w:pPr>
          </w:p>
        </w:tc>
      </w:tr>
    </w:tbl>
    <w:p w:rsidR="00FD4E6D" w:rsidRPr="00B92D3E" w:rsidRDefault="00FD4E6D">
      <w:pPr>
        <w:ind w:left="720"/>
        <w:jc w:val="both"/>
        <w:rPr>
          <w:sz w:val="12"/>
          <w:szCs w:val="12"/>
        </w:rPr>
      </w:pPr>
    </w:p>
    <w:p w:rsidR="000B1D90" w:rsidRPr="00B92D3E" w:rsidRDefault="00E42D25" w:rsidP="00CB5EDF">
      <w:pPr>
        <w:ind w:firstLine="567"/>
        <w:jc w:val="both"/>
        <w:rPr>
          <w:b/>
          <w:sz w:val="24"/>
          <w:szCs w:val="24"/>
        </w:rPr>
      </w:pPr>
      <w:r w:rsidRPr="00B92D3E">
        <w:rPr>
          <w:b/>
          <w:sz w:val="24"/>
          <w:szCs w:val="24"/>
        </w:rPr>
        <w:t>ІІ. </w:t>
      </w:r>
      <w:r w:rsidR="00F4113A" w:rsidRPr="00B92D3E">
        <w:rPr>
          <w:b/>
          <w:sz w:val="24"/>
          <w:szCs w:val="24"/>
        </w:rPr>
        <w:t>Виконання освітньої складової</w:t>
      </w:r>
      <w:r w:rsidR="001D0274" w:rsidRPr="00B92D3E">
        <w:rPr>
          <w:b/>
          <w:sz w:val="24"/>
          <w:szCs w:val="24"/>
        </w:rPr>
        <w:t xml:space="preserve"> підготовки доктора філософії</w:t>
      </w:r>
      <w:r w:rsidR="000B1D90" w:rsidRPr="00B92D3E">
        <w:rPr>
          <w:b/>
          <w:sz w:val="24"/>
          <w:szCs w:val="24"/>
        </w:rPr>
        <w:t>:</w:t>
      </w:r>
    </w:p>
    <w:p w:rsidR="001D0274" w:rsidRPr="00B92D3E" w:rsidRDefault="001D0274">
      <w:pPr>
        <w:ind w:left="720"/>
        <w:jc w:val="both"/>
        <w:rPr>
          <w:b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134"/>
        <w:gridCol w:w="992"/>
        <w:gridCol w:w="1205"/>
        <w:gridCol w:w="1205"/>
      </w:tblGrid>
      <w:tr w:rsidR="00AD253F" w:rsidRPr="00B92D3E" w:rsidTr="00CB5EDF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6E617E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Блоки</w:t>
            </w:r>
            <w:r w:rsidR="00AD253F" w:rsidRPr="00B92D3E">
              <w:rPr>
                <w:b/>
              </w:rPr>
              <w:t xml:space="preserve">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Кредитів ЄКТС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CB5EDF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Сума балів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F" w:rsidRPr="00B92D3E" w:rsidRDefault="00AD253F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Форма контролю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3F" w:rsidRPr="00B92D3E" w:rsidRDefault="00CB5EDF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Дата складання</w:t>
            </w:r>
          </w:p>
        </w:tc>
      </w:tr>
      <w:tr w:rsidR="001D0274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74" w:rsidRPr="00B92D3E" w:rsidRDefault="001D0274" w:rsidP="00E7659B">
            <w:pPr>
              <w:rPr>
                <w:b/>
              </w:rPr>
            </w:pPr>
            <w:r w:rsidRPr="00B92D3E">
              <w:rPr>
                <w:b/>
              </w:rPr>
              <w:t>Блок обов’язкових дисциплін</w:t>
            </w:r>
          </w:p>
        </w:tc>
      </w:tr>
      <w:tr w:rsidR="00AD253F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r w:rsidRPr="00B92D3E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r w:rsidRPr="00B92D3E">
              <w:t xml:space="preserve">Академічне письмо англійською мовою </w:t>
            </w:r>
          </w:p>
          <w:p w:rsidR="00AD253F" w:rsidRPr="00B92D3E" w:rsidRDefault="00AD253F" w:rsidP="006E617E">
            <w:r w:rsidRPr="00B92D3E">
              <w:t>(English academic writing)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</w:tr>
      <w:tr w:rsidR="001E6374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r w:rsidRPr="00B92D3E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r w:rsidRPr="00B92D3E">
              <w:rPr>
                <w:rStyle w:val="a6"/>
                <w:b w:val="0"/>
                <w:shd w:val="clear" w:color="auto" w:fill="FFFFFF"/>
              </w:rPr>
              <w:t>Філософія науки та інновацій: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</w:tr>
      <w:tr w:rsidR="001E6374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r w:rsidRPr="00B92D3E">
              <w:t>Філософія науки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  <w:r w:rsidRPr="00B92D3E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</w:tr>
      <w:tr w:rsidR="001E6374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r w:rsidRPr="00B92D3E">
              <w:t>Тематичні модулі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  <w:r w:rsidRPr="00B92D3E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6E617E">
            <w:pPr>
              <w:jc w:val="center"/>
            </w:pPr>
          </w:p>
        </w:tc>
      </w:tr>
      <w:tr w:rsidR="00AD253F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r w:rsidRPr="00B92D3E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r w:rsidRPr="00B92D3E">
              <w:t>Асистентська педагогічна практика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CB5EDF" w:rsidP="006E617E">
            <w:pPr>
              <w:jc w:val="center"/>
            </w:pPr>
            <w:r w:rsidRPr="00B92D3E"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диферен</w:t>
            </w:r>
            <w:r w:rsidRPr="00B92D3E">
              <w:softHyphen/>
              <w:t>ційований залік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</w:tr>
      <w:tr w:rsidR="00CB5EDF" w:rsidRPr="00B92D3E" w:rsidTr="007116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center"/>
              <w:rPr>
                <w:b/>
              </w:rPr>
            </w:pPr>
            <w:r w:rsidRPr="00B92D3E">
              <w:rPr>
                <w:b/>
              </w:rPr>
              <w:t>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center"/>
              <w:rPr>
                <w:b/>
              </w:rPr>
            </w:pPr>
          </w:p>
        </w:tc>
      </w:tr>
      <w:tr w:rsidR="001D0274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3" w:rsidRPr="00B92D3E" w:rsidRDefault="009A2AD1" w:rsidP="007F4AC3">
            <w:pPr>
              <w:rPr>
                <w:b/>
              </w:rPr>
            </w:pPr>
            <w:r w:rsidRPr="00B92D3E">
              <w:rPr>
                <w:b/>
              </w:rPr>
              <w:t>Блок обов’язкових дисциплін</w:t>
            </w:r>
            <w:r>
              <w:rPr>
                <w:b/>
              </w:rPr>
              <w:t>. Фахові дисципліни</w:t>
            </w:r>
          </w:p>
          <w:p w:rsidR="001D0274" w:rsidRPr="00B92D3E" w:rsidRDefault="007F4AC3" w:rsidP="007F4AC3">
            <w:pPr>
              <w:rPr>
                <w:b/>
              </w:rPr>
            </w:pPr>
            <w:r w:rsidRPr="00B92D3E">
              <w:rPr>
                <w:sz w:val="16"/>
                <w:szCs w:val="16"/>
              </w:rPr>
              <w:t xml:space="preserve">(вказати назви дисциплін </w:t>
            </w:r>
            <w:r w:rsidR="00C761A5" w:rsidRPr="00B92D3E">
              <w:rPr>
                <w:sz w:val="16"/>
                <w:szCs w:val="16"/>
              </w:rPr>
              <w:t xml:space="preserve">з навчального </w:t>
            </w:r>
            <w:r w:rsidR="004B25B6" w:rsidRPr="00B92D3E">
              <w:rPr>
                <w:sz w:val="16"/>
                <w:szCs w:val="16"/>
              </w:rPr>
              <w:t>плану</w:t>
            </w:r>
            <w:r w:rsidR="00C761A5" w:rsidRPr="00B92D3E">
              <w:rPr>
                <w:sz w:val="16"/>
                <w:szCs w:val="16"/>
              </w:rPr>
              <w:t xml:space="preserve"> </w:t>
            </w:r>
            <w:r w:rsidRPr="00B92D3E">
              <w:rPr>
                <w:sz w:val="16"/>
                <w:szCs w:val="16"/>
              </w:rPr>
              <w:t>та прописати кількість кредитів ЄКТС)</w:t>
            </w:r>
          </w:p>
        </w:tc>
      </w:tr>
      <w:tr w:rsidR="00AD253F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9A2AD1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</w:tr>
      <w:tr w:rsidR="00AD253F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9A2AD1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</w:tr>
      <w:tr w:rsidR="00AD253F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9A2AD1">
            <w:pPr>
              <w:numPr>
                <w:ilvl w:val="0"/>
                <w:numId w:val="28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3F" w:rsidRPr="00B92D3E" w:rsidRDefault="00AD253F" w:rsidP="006E617E">
            <w:pPr>
              <w:jc w:val="center"/>
            </w:pPr>
          </w:p>
        </w:tc>
      </w:tr>
      <w:tr w:rsidR="00CB5EDF" w:rsidRPr="00B92D3E" w:rsidTr="007116F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center"/>
            </w:pPr>
            <w:r w:rsidRPr="00B92D3E">
              <w:rPr>
                <w:b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DF" w:rsidRPr="00B92D3E" w:rsidRDefault="00CB5EDF" w:rsidP="00E7659B">
            <w:pPr>
              <w:jc w:val="center"/>
            </w:pPr>
          </w:p>
        </w:tc>
      </w:tr>
      <w:tr w:rsidR="00C761A5" w:rsidRPr="00B92D3E" w:rsidTr="00E7659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5" w:rsidRPr="00B92D3E" w:rsidRDefault="00C761A5" w:rsidP="0042211B">
            <w:pPr>
              <w:rPr>
                <w:b/>
              </w:rPr>
            </w:pPr>
            <w:r w:rsidRPr="00B92D3E">
              <w:rPr>
                <w:b/>
              </w:rPr>
              <w:t>Блок дисциплін за вибором аспіранта/ад’юнкта</w:t>
            </w:r>
          </w:p>
          <w:p w:rsidR="00C761A5" w:rsidRPr="00B92D3E" w:rsidRDefault="00C761A5" w:rsidP="0042211B">
            <w:r w:rsidRPr="00B92D3E">
              <w:rPr>
                <w:sz w:val="16"/>
                <w:szCs w:val="16"/>
              </w:rPr>
              <w:t>(вказати назву однієї дисципліни з Переліку № 1 та двох дисциплін з Переліку № 2 навчального плану, прописати кількість кредитів ЄКТС)</w:t>
            </w:r>
          </w:p>
        </w:tc>
      </w:tr>
      <w:tr w:rsidR="00C761A5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</w:tr>
      <w:tr w:rsidR="00C761A5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</w:tr>
      <w:tr w:rsidR="00C761A5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</w:tr>
      <w:tr w:rsidR="001E6374" w:rsidRPr="00B92D3E" w:rsidTr="00605656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4" w:rsidRPr="00B92D3E" w:rsidRDefault="001E6374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Сума кредитів ЄКТС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1E6374">
            <w:pPr>
              <w:ind w:firstLine="317"/>
            </w:pPr>
            <w:r w:rsidRPr="00B92D3E">
              <w:rPr>
                <w:b/>
              </w:rPr>
              <w:t>12</w:t>
            </w:r>
          </w:p>
        </w:tc>
      </w:tr>
      <w:tr w:rsidR="001E6374" w:rsidRPr="00B92D3E" w:rsidTr="00605656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4" w:rsidRPr="00B92D3E" w:rsidRDefault="001E6374" w:rsidP="00E7659B">
            <w:pPr>
              <w:jc w:val="right"/>
              <w:rPr>
                <w:b/>
              </w:rPr>
            </w:pPr>
            <w:r w:rsidRPr="00B92D3E">
              <w:rPr>
                <w:b/>
              </w:rPr>
              <w:t>Загальна сума кредитів ЄКТС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4" w:rsidRPr="00B92D3E" w:rsidRDefault="001E6374" w:rsidP="001E6374">
            <w:pPr>
              <w:ind w:firstLine="317"/>
            </w:pPr>
            <w:r w:rsidRPr="00B92D3E">
              <w:rPr>
                <w:b/>
              </w:rPr>
              <w:t>40</w:t>
            </w:r>
          </w:p>
        </w:tc>
      </w:tr>
      <w:tr w:rsidR="00C761A5" w:rsidRPr="00B92D3E" w:rsidTr="006E617E">
        <w:tblPrEx>
          <w:tblCellMar>
            <w:top w:w="0" w:type="dxa"/>
            <w:bottom w:w="0" w:type="dxa"/>
          </w:tblCellMar>
        </w:tblPrEx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5" w:rsidRPr="00B92D3E" w:rsidRDefault="00C761A5" w:rsidP="00CB5EDF">
            <w:pPr>
              <w:rPr>
                <w:b/>
              </w:rPr>
            </w:pPr>
            <w:r w:rsidRPr="00B92D3E">
              <w:rPr>
                <w:b/>
              </w:rPr>
              <w:t xml:space="preserve">Комплексний іспит зі спеціальності </w:t>
            </w:r>
          </w:p>
          <w:p w:rsidR="00C761A5" w:rsidRPr="00B92D3E" w:rsidRDefault="00C761A5" w:rsidP="00CB5EDF">
            <w:r w:rsidRPr="00B92D3E">
              <w:rPr>
                <w:sz w:val="16"/>
                <w:szCs w:val="16"/>
              </w:rPr>
              <w:t>(вказати шифр та назву спеціальності)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  <w:rPr>
                <w:b/>
              </w:rPr>
            </w:pPr>
            <w:r w:rsidRPr="00B92D3E">
              <w:rPr>
                <w:b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  <w:r w:rsidRPr="00B92D3E">
              <w:t>іспит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1A5" w:rsidRPr="00B92D3E" w:rsidRDefault="00C761A5" w:rsidP="006E617E">
            <w:pPr>
              <w:jc w:val="center"/>
            </w:pPr>
          </w:p>
        </w:tc>
      </w:tr>
    </w:tbl>
    <w:p w:rsidR="00E42D25" w:rsidRPr="00B92D3E" w:rsidRDefault="00E42D25" w:rsidP="00A567A2">
      <w:pPr>
        <w:rPr>
          <w:sz w:val="12"/>
          <w:szCs w:val="12"/>
        </w:rPr>
      </w:pPr>
    </w:p>
    <w:p w:rsidR="000B1D90" w:rsidRPr="00B92D3E" w:rsidRDefault="000B1D90">
      <w:pPr>
        <w:ind w:left="851" w:firstLine="425"/>
        <w:rPr>
          <w:sz w:val="24"/>
          <w:szCs w:val="24"/>
          <w:u w:val="single"/>
        </w:rPr>
      </w:pPr>
      <w:r w:rsidRPr="00B92D3E">
        <w:rPr>
          <w:sz w:val="24"/>
          <w:szCs w:val="24"/>
        </w:rPr>
        <w:t>Науковий керівник</w:t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</w:p>
    <w:p w:rsidR="000B1D90" w:rsidRPr="00B92D3E" w:rsidRDefault="000B1D90" w:rsidP="007A07E4">
      <w:pPr>
        <w:ind w:left="7920" w:firstLine="444"/>
        <w:rPr>
          <w:sz w:val="24"/>
          <w:szCs w:val="24"/>
          <w:vertAlign w:val="superscript"/>
        </w:rPr>
      </w:pPr>
      <w:r w:rsidRPr="00B92D3E">
        <w:rPr>
          <w:sz w:val="24"/>
          <w:szCs w:val="24"/>
          <w:vertAlign w:val="superscript"/>
        </w:rPr>
        <w:t>(підпис)</w:t>
      </w:r>
    </w:p>
    <w:p w:rsidR="000B1D90" w:rsidRPr="00B92D3E" w:rsidRDefault="000B1D90">
      <w:pPr>
        <w:ind w:left="851" w:firstLine="425"/>
        <w:rPr>
          <w:sz w:val="24"/>
          <w:szCs w:val="24"/>
          <w:u w:val="single"/>
        </w:rPr>
      </w:pPr>
      <w:r w:rsidRPr="00B92D3E">
        <w:rPr>
          <w:sz w:val="24"/>
          <w:szCs w:val="24"/>
        </w:rPr>
        <w:t>Завідувач кафедри</w:t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</w:p>
    <w:p w:rsidR="000B1D90" w:rsidRPr="00B92D3E" w:rsidRDefault="000B1D90" w:rsidP="007A07E4">
      <w:pPr>
        <w:ind w:left="7200" w:firstLine="1164"/>
        <w:rPr>
          <w:sz w:val="24"/>
          <w:szCs w:val="24"/>
          <w:vertAlign w:val="superscript"/>
        </w:rPr>
      </w:pPr>
      <w:r w:rsidRPr="00B92D3E">
        <w:rPr>
          <w:sz w:val="24"/>
          <w:szCs w:val="24"/>
          <w:vertAlign w:val="superscript"/>
        </w:rPr>
        <w:t>(підпис)</w:t>
      </w:r>
    </w:p>
    <w:p w:rsidR="000B1D90" w:rsidRPr="00B92D3E" w:rsidRDefault="000B1D90">
      <w:pPr>
        <w:ind w:left="851" w:firstLine="425"/>
        <w:rPr>
          <w:sz w:val="24"/>
          <w:szCs w:val="24"/>
          <w:u w:val="single"/>
        </w:rPr>
      </w:pPr>
      <w:r w:rsidRPr="00B92D3E">
        <w:rPr>
          <w:sz w:val="24"/>
          <w:szCs w:val="24"/>
        </w:rPr>
        <w:t xml:space="preserve">Декан </w:t>
      </w:r>
      <w:r w:rsidR="00D27DFF">
        <w:rPr>
          <w:sz w:val="24"/>
          <w:szCs w:val="24"/>
        </w:rPr>
        <w:t xml:space="preserve">хімічного </w:t>
      </w:r>
      <w:r w:rsidRPr="00B92D3E">
        <w:rPr>
          <w:sz w:val="24"/>
          <w:szCs w:val="24"/>
        </w:rPr>
        <w:t>факультету</w:t>
      </w:r>
      <w:r w:rsidR="00D27DFF">
        <w:rPr>
          <w:sz w:val="24"/>
          <w:szCs w:val="24"/>
        </w:rPr>
        <w:tab/>
      </w:r>
      <w:r w:rsidR="00D27DFF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Pr="00B92D3E">
        <w:rPr>
          <w:sz w:val="24"/>
          <w:szCs w:val="24"/>
        </w:rPr>
        <w:tab/>
      </w:r>
      <w:r w:rsidR="00496404" w:rsidRPr="00B92D3E">
        <w:rPr>
          <w:sz w:val="24"/>
          <w:szCs w:val="24"/>
        </w:rPr>
        <w:tab/>
      </w:r>
      <w:r w:rsidRPr="00B92D3E">
        <w:rPr>
          <w:sz w:val="24"/>
          <w:szCs w:val="24"/>
          <w:u w:val="single"/>
        </w:rPr>
        <w:tab/>
      </w:r>
      <w:r w:rsidRPr="00B92D3E">
        <w:rPr>
          <w:sz w:val="24"/>
          <w:szCs w:val="24"/>
          <w:u w:val="single"/>
        </w:rPr>
        <w:tab/>
      </w:r>
    </w:p>
    <w:p w:rsidR="000B1D90" w:rsidRPr="00B92D3E" w:rsidRDefault="000B1D90" w:rsidP="007A07E4">
      <w:pPr>
        <w:ind w:left="7331" w:firstLine="1033"/>
        <w:rPr>
          <w:sz w:val="24"/>
          <w:szCs w:val="24"/>
          <w:vertAlign w:val="superscript"/>
        </w:rPr>
      </w:pPr>
      <w:r w:rsidRPr="00B92D3E">
        <w:rPr>
          <w:sz w:val="24"/>
          <w:szCs w:val="24"/>
          <w:vertAlign w:val="superscript"/>
        </w:rPr>
        <w:t>(підпис)</w:t>
      </w:r>
    </w:p>
    <w:p w:rsidR="000B1D90" w:rsidRPr="00B92D3E" w:rsidRDefault="000B1D90">
      <w:pPr>
        <w:ind w:left="5760"/>
        <w:rPr>
          <w:sz w:val="24"/>
          <w:szCs w:val="24"/>
        </w:rPr>
      </w:pPr>
      <w:r w:rsidRPr="00B92D3E">
        <w:rPr>
          <w:sz w:val="24"/>
          <w:szCs w:val="24"/>
        </w:rPr>
        <w:t>“____</w:t>
      </w:r>
      <w:r w:rsidR="00496404" w:rsidRPr="00B92D3E">
        <w:rPr>
          <w:sz w:val="24"/>
          <w:szCs w:val="24"/>
        </w:rPr>
        <w:t>_</w:t>
      </w:r>
      <w:r w:rsidRPr="00B92D3E">
        <w:rPr>
          <w:sz w:val="24"/>
          <w:szCs w:val="24"/>
        </w:rPr>
        <w:t>”_______________</w:t>
      </w:r>
      <w:r w:rsidR="00496404" w:rsidRPr="00B92D3E">
        <w:rPr>
          <w:sz w:val="24"/>
          <w:szCs w:val="24"/>
        </w:rPr>
        <w:t xml:space="preserve"> 20_____ </w:t>
      </w:r>
      <w:r w:rsidRPr="00B92D3E">
        <w:rPr>
          <w:sz w:val="24"/>
          <w:szCs w:val="24"/>
        </w:rPr>
        <w:t xml:space="preserve"> р.</w:t>
      </w:r>
    </w:p>
    <w:sectPr w:rsidR="000B1D90" w:rsidRPr="00B92D3E" w:rsidSect="007116FA">
      <w:footerReference w:type="default" r:id="rId8"/>
      <w:pgSz w:w="11906" w:h="16838"/>
      <w:pgMar w:top="54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3C" w:rsidRDefault="0069263C" w:rsidP="00390244">
      <w:r>
        <w:separator/>
      </w:r>
    </w:p>
  </w:endnote>
  <w:endnote w:type="continuationSeparator" w:id="0">
    <w:p w:rsidR="0069263C" w:rsidRDefault="0069263C" w:rsidP="0039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E1" w:rsidRDefault="008F27E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47E35" w:rsidRPr="00B47E35">
      <w:rPr>
        <w:noProof/>
        <w:lang w:val="ru-RU"/>
      </w:rPr>
      <w:t>4</w:t>
    </w:r>
    <w:r>
      <w:fldChar w:fldCharType="end"/>
    </w:r>
  </w:p>
  <w:p w:rsidR="008F27E1" w:rsidRDefault="008F27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3C" w:rsidRDefault="0069263C" w:rsidP="00390244">
      <w:r>
        <w:separator/>
      </w:r>
    </w:p>
  </w:footnote>
  <w:footnote w:type="continuationSeparator" w:id="0">
    <w:p w:rsidR="0069263C" w:rsidRDefault="0069263C" w:rsidP="00390244">
      <w:r>
        <w:continuationSeparator/>
      </w:r>
    </w:p>
  </w:footnote>
  <w:footnote w:id="1">
    <w:p w:rsidR="00FE5DA1" w:rsidRPr="00AC58D8" w:rsidRDefault="00FE5DA1" w:rsidP="00AC58D8">
      <w:pPr>
        <w:pStyle w:val="af0"/>
        <w:jc w:val="both"/>
        <w:rPr>
          <w:i/>
          <w:sz w:val="24"/>
          <w:szCs w:val="24"/>
        </w:rPr>
      </w:pPr>
      <w:r w:rsidRPr="00FE5DA1">
        <w:rPr>
          <w:rStyle w:val="af2"/>
          <w:sz w:val="36"/>
          <w:szCs w:val="36"/>
        </w:rPr>
        <w:t>*</w:t>
      </w:r>
      <w:r w:rsidR="00535E40" w:rsidRPr="00AC58D8">
        <w:rPr>
          <w:i/>
          <w:sz w:val="24"/>
          <w:szCs w:val="24"/>
        </w:rPr>
        <w:t>Не менше ніж три</w:t>
      </w:r>
      <w:r w:rsidR="00AC58D8" w:rsidRPr="00AC58D8">
        <w:rPr>
          <w:i/>
          <w:sz w:val="24"/>
          <w:szCs w:val="24"/>
        </w:rPr>
        <w:t xml:space="preserve"> наукові публікації (див. п.</w:t>
      </w:r>
      <w:r w:rsidR="00F50731">
        <w:rPr>
          <w:i/>
          <w:sz w:val="24"/>
          <w:szCs w:val="24"/>
        </w:rPr>
        <w:t> 11 П</w:t>
      </w:r>
      <w:r w:rsidR="00AC58D8" w:rsidRPr="00AC58D8">
        <w:rPr>
          <w:i/>
          <w:sz w:val="24"/>
          <w:szCs w:val="24"/>
        </w:rPr>
        <w:t>останови Кабінету міністрів України № 167 від 06.03.2019 р. «Проведення експерименту з присудження ступеня доктора філософії»)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D5"/>
    <w:multiLevelType w:val="hybridMultilevel"/>
    <w:tmpl w:val="B18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897"/>
    <w:multiLevelType w:val="hybridMultilevel"/>
    <w:tmpl w:val="B618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9DA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D53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407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0C52"/>
    <w:multiLevelType w:val="hybridMultilevel"/>
    <w:tmpl w:val="D56C082A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6BE5"/>
    <w:multiLevelType w:val="hybridMultilevel"/>
    <w:tmpl w:val="1488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6D95"/>
    <w:multiLevelType w:val="hybridMultilevel"/>
    <w:tmpl w:val="C1C428A2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2CA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065"/>
    <w:multiLevelType w:val="hybridMultilevel"/>
    <w:tmpl w:val="D676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D4925"/>
    <w:multiLevelType w:val="multilevel"/>
    <w:tmpl w:val="C3D8D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26B12"/>
    <w:multiLevelType w:val="hybridMultilevel"/>
    <w:tmpl w:val="652CE226"/>
    <w:lvl w:ilvl="0" w:tplc="425E8A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5E8A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45F6F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14970"/>
    <w:multiLevelType w:val="hybridMultilevel"/>
    <w:tmpl w:val="5E4A9D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E6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378C"/>
    <w:multiLevelType w:val="hybridMultilevel"/>
    <w:tmpl w:val="472A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7140F"/>
    <w:multiLevelType w:val="hybridMultilevel"/>
    <w:tmpl w:val="652CE226"/>
    <w:lvl w:ilvl="0" w:tplc="425E8A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B5386"/>
    <w:multiLevelType w:val="hybridMultilevel"/>
    <w:tmpl w:val="0A72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13B3D"/>
    <w:multiLevelType w:val="hybridMultilevel"/>
    <w:tmpl w:val="D702F2D6"/>
    <w:lvl w:ilvl="0" w:tplc="5D282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32F9"/>
    <w:multiLevelType w:val="hybridMultilevel"/>
    <w:tmpl w:val="63E8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007B7"/>
    <w:multiLevelType w:val="hybridMultilevel"/>
    <w:tmpl w:val="51C0C1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22E7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6420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5441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F6C89"/>
    <w:multiLevelType w:val="hybridMultilevel"/>
    <w:tmpl w:val="282ED246"/>
    <w:lvl w:ilvl="0" w:tplc="EB800E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479B4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24CF3"/>
    <w:multiLevelType w:val="hybridMultilevel"/>
    <w:tmpl w:val="282ED246"/>
    <w:lvl w:ilvl="0" w:tplc="EB800E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E8A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F15B8"/>
    <w:multiLevelType w:val="hybridMultilevel"/>
    <w:tmpl w:val="F272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67A8E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5173"/>
    <w:multiLevelType w:val="hybridMultilevel"/>
    <w:tmpl w:val="7DD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5EBC"/>
    <w:multiLevelType w:val="hybridMultilevel"/>
    <w:tmpl w:val="29FC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914F2"/>
    <w:multiLevelType w:val="hybridMultilevel"/>
    <w:tmpl w:val="E8627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D2F3C"/>
    <w:multiLevelType w:val="hybridMultilevel"/>
    <w:tmpl w:val="F0A0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47364"/>
    <w:multiLevelType w:val="hybridMultilevel"/>
    <w:tmpl w:val="449C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16"/>
  </w:num>
  <w:num w:numId="5">
    <w:abstractNumId w:val="25"/>
  </w:num>
  <w:num w:numId="6">
    <w:abstractNumId w:val="28"/>
  </w:num>
  <w:num w:numId="7">
    <w:abstractNumId w:val="17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34"/>
  </w:num>
  <w:num w:numId="15">
    <w:abstractNumId w:val="13"/>
  </w:num>
  <w:num w:numId="16">
    <w:abstractNumId w:val="31"/>
  </w:num>
  <w:num w:numId="17">
    <w:abstractNumId w:val="7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"/>
  </w:num>
  <w:num w:numId="23">
    <w:abstractNumId w:val="26"/>
  </w:num>
  <w:num w:numId="24">
    <w:abstractNumId w:val="23"/>
  </w:num>
  <w:num w:numId="25">
    <w:abstractNumId w:val="5"/>
  </w:num>
  <w:num w:numId="26">
    <w:abstractNumId w:val="33"/>
  </w:num>
  <w:num w:numId="27">
    <w:abstractNumId w:val="4"/>
  </w:num>
  <w:num w:numId="28">
    <w:abstractNumId w:val="0"/>
  </w:num>
  <w:num w:numId="29">
    <w:abstractNumId w:val="27"/>
  </w:num>
  <w:num w:numId="30">
    <w:abstractNumId w:val="3"/>
  </w:num>
  <w:num w:numId="31">
    <w:abstractNumId w:val="15"/>
  </w:num>
  <w:num w:numId="32">
    <w:abstractNumId w:val="22"/>
  </w:num>
  <w:num w:numId="33">
    <w:abstractNumId w:val="30"/>
  </w:num>
  <w:num w:numId="34">
    <w:abstractNumId w:val="19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1B"/>
    <w:rsid w:val="00000531"/>
    <w:rsid w:val="000079D0"/>
    <w:rsid w:val="00016CE7"/>
    <w:rsid w:val="00026162"/>
    <w:rsid w:val="00071762"/>
    <w:rsid w:val="00096415"/>
    <w:rsid w:val="000A4B7C"/>
    <w:rsid w:val="000B1D90"/>
    <w:rsid w:val="000F7714"/>
    <w:rsid w:val="00100955"/>
    <w:rsid w:val="00120F67"/>
    <w:rsid w:val="00130EBC"/>
    <w:rsid w:val="00152DFD"/>
    <w:rsid w:val="001748E5"/>
    <w:rsid w:val="001A348A"/>
    <w:rsid w:val="001C4D19"/>
    <w:rsid w:val="001D0274"/>
    <w:rsid w:val="001E6374"/>
    <w:rsid w:val="001F71C6"/>
    <w:rsid w:val="00205BF5"/>
    <w:rsid w:val="00242791"/>
    <w:rsid w:val="002737BC"/>
    <w:rsid w:val="002741BF"/>
    <w:rsid w:val="00275173"/>
    <w:rsid w:val="00287DCF"/>
    <w:rsid w:val="002C1D5B"/>
    <w:rsid w:val="002C320C"/>
    <w:rsid w:val="002C4D4E"/>
    <w:rsid w:val="0032797F"/>
    <w:rsid w:val="0034475F"/>
    <w:rsid w:val="003455C2"/>
    <w:rsid w:val="00361203"/>
    <w:rsid w:val="00386893"/>
    <w:rsid w:val="00390244"/>
    <w:rsid w:val="0039234A"/>
    <w:rsid w:val="003A0DA8"/>
    <w:rsid w:val="003A4125"/>
    <w:rsid w:val="003E2DE7"/>
    <w:rsid w:val="0040204D"/>
    <w:rsid w:val="00402C76"/>
    <w:rsid w:val="00406AAF"/>
    <w:rsid w:val="0042211B"/>
    <w:rsid w:val="004577F1"/>
    <w:rsid w:val="00496404"/>
    <w:rsid w:val="004B25B6"/>
    <w:rsid w:val="004B7593"/>
    <w:rsid w:val="004B7DE5"/>
    <w:rsid w:val="004C1AF4"/>
    <w:rsid w:val="00510765"/>
    <w:rsid w:val="00515B3E"/>
    <w:rsid w:val="005356F1"/>
    <w:rsid w:val="00535E40"/>
    <w:rsid w:val="005542B8"/>
    <w:rsid w:val="00557837"/>
    <w:rsid w:val="00582BD9"/>
    <w:rsid w:val="005C0C2F"/>
    <w:rsid w:val="005E6C40"/>
    <w:rsid w:val="00605656"/>
    <w:rsid w:val="00611092"/>
    <w:rsid w:val="00634BEC"/>
    <w:rsid w:val="00684B47"/>
    <w:rsid w:val="0069263C"/>
    <w:rsid w:val="006B0D19"/>
    <w:rsid w:val="006C1B9B"/>
    <w:rsid w:val="006E617E"/>
    <w:rsid w:val="00706DF2"/>
    <w:rsid w:val="007116FA"/>
    <w:rsid w:val="00734607"/>
    <w:rsid w:val="00763B60"/>
    <w:rsid w:val="007A07E4"/>
    <w:rsid w:val="007A2F2C"/>
    <w:rsid w:val="007A4392"/>
    <w:rsid w:val="007B44CE"/>
    <w:rsid w:val="007D5192"/>
    <w:rsid w:val="007E1F28"/>
    <w:rsid w:val="007E4DA5"/>
    <w:rsid w:val="007F4AC3"/>
    <w:rsid w:val="008502C5"/>
    <w:rsid w:val="008569AC"/>
    <w:rsid w:val="008744C9"/>
    <w:rsid w:val="008A4163"/>
    <w:rsid w:val="008B23E3"/>
    <w:rsid w:val="008C044C"/>
    <w:rsid w:val="008D0494"/>
    <w:rsid w:val="008F27E1"/>
    <w:rsid w:val="008F2ACB"/>
    <w:rsid w:val="008F667F"/>
    <w:rsid w:val="0091331F"/>
    <w:rsid w:val="00922434"/>
    <w:rsid w:val="00982E12"/>
    <w:rsid w:val="00987754"/>
    <w:rsid w:val="00992304"/>
    <w:rsid w:val="009A2AD1"/>
    <w:rsid w:val="009D662F"/>
    <w:rsid w:val="009F65EF"/>
    <w:rsid w:val="00A15924"/>
    <w:rsid w:val="00A51538"/>
    <w:rsid w:val="00A562DA"/>
    <w:rsid w:val="00A567A2"/>
    <w:rsid w:val="00A84851"/>
    <w:rsid w:val="00AA2A24"/>
    <w:rsid w:val="00AB7B9A"/>
    <w:rsid w:val="00AC58D8"/>
    <w:rsid w:val="00AD253F"/>
    <w:rsid w:val="00AF29F1"/>
    <w:rsid w:val="00AF712B"/>
    <w:rsid w:val="00B40E48"/>
    <w:rsid w:val="00B47E35"/>
    <w:rsid w:val="00B62539"/>
    <w:rsid w:val="00B75B62"/>
    <w:rsid w:val="00B86EB3"/>
    <w:rsid w:val="00B92D3E"/>
    <w:rsid w:val="00B95E1B"/>
    <w:rsid w:val="00C04254"/>
    <w:rsid w:val="00C60BFE"/>
    <w:rsid w:val="00C761A5"/>
    <w:rsid w:val="00C810AA"/>
    <w:rsid w:val="00CB5EDF"/>
    <w:rsid w:val="00CF549B"/>
    <w:rsid w:val="00D1439C"/>
    <w:rsid w:val="00D14577"/>
    <w:rsid w:val="00D20D54"/>
    <w:rsid w:val="00D2375D"/>
    <w:rsid w:val="00D27DFF"/>
    <w:rsid w:val="00D341E8"/>
    <w:rsid w:val="00D424B0"/>
    <w:rsid w:val="00D56AD2"/>
    <w:rsid w:val="00D62830"/>
    <w:rsid w:val="00D71499"/>
    <w:rsid w:val="00D82629"/>
    <w:rsid w:val="00D828DB"/>
    <w:rsid w:val="00DC6F09"/>
    <w:rsid w:val="00E2191B"/>
    <w:rsid w:val="00E42D25"/>
    <w:rsid w:val="00E601B2"/>
    <w:rsid w:val="00E65354"/>
    <w:rsid w:val="00E7659B"/>
    <w:rsid w:val="00E80C5E"/>
    <w:rsid w:val="00E9463F"/>
    <w:rsid w:val="00E97A7E"/>
    <w:rsid w:val="00EC2AAB"/>
    <w:rsid w:val="00F05052"/>
    <w:rsid w:val="00F07D37"/>
    <w:rsid w:val="00F221B8"/>
    <w:rsid w:val="00F36B80"/>
    <w:rsid w:val="00F4113A"/>
    <w:rsid w:val="00F50731"/>
    <w:rsid w:val="00F9150B"/>
    <w:rsid w:val="00FB026D"/>
    <w:rsid w:val="00FB1B78"/>
    <w:rsid w:val="00FD3905"/>
    <w:rsid w:val="00FD4E6D"/>
    <w:rsid w:val="00FD5D2F"/>
    <w:rsid w:val="00FE5DA1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D5426-F2BD-4201-A0F6-47CD06B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tabs>
        <w:tab w:val="num" w:pos="1418"/>
      </w:tabs>
      <w:ind w:left="1560" w:hanging="142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num" w:pos="1418"/>
      </w:tabs>
      <w:ind w:left="1560" w:hanging="567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153"/>
    </w:pPr>
    <w:rPr>
      <w:sz w:val="26"/>
    </w:rPr>
  </w:style>
  <w:style w:type="table" w:styleId="a5">
    <w:name w:val="Table Grid"/>
    <w:basedOn w:val="a1"/>
    <w:rsid w:val="0009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 Знак Знак5 Знак Знак"/>
    <w:basedOn w:val="a"/>
    <w:rsid w:val="007B44CE"/>
    <w:rPr>
      <w:rFonts w:ascii="Verdana" w:hAnsi="Verdana"/>
      <w:lang w:val="en-US" w:eastAsia="en-US"/>
    </w:rPr>
  </w:style>
  <w:style w:type="character" w:styleId="a6">
    <w:name w:val="Strong"/>
    <w:uiPriority w:val="22"/>
    <w:qFormat/>
    <w:rsid w:val="007A4392"/>
    <w:rPr>
      <w:b/>
      <w:bCs/>
    </w:rPr>
  </w:style>
  <w:style w:type="paragraph" w:styleId="a7">
    <w:name w:val="Balloon Text"/>
    <w:basedOn w:val="a"/>
    <w:link w:val="a8"/>
    <w:rsid w:val="00A56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567A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9024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390244"/>
    <w:rPr>
      <w:lang w:eastAsia="ru-RU"/>
    </w:rPr>
  </w:style>
  <w:style w:type="paragraph" w:styleId="ab">
    <w:name w:val="footer"/>
    <w:basedOn w:val="a"/>
    <w:link w:val="ac"/>
    <w:uiPriority w:val="99"/>
    <w:rsid w:val="0039024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390244"/>
    <w:rPr>
      <w:lang w:eastAsia="ru-RU"/>
    </w:rPr>
  </w:style>
  <w:style w:type="paragraph" w:styleId="ad">
    <w:name w:val="endnote text"/>
    <w:basedOn w:val="a"/>
    <w:link w:val="ae"/>
    <w:rsid w:val="00FE5DA1"/>
  </w:style>
  <w:style w:type="character" w:customStyle="1" w:styleId="ae">
    <w:name w:val="Текст концевой сноски Знак"/>
    <w:link w:val="ad"/>
    <w:rsid w:val="00FE5DA1"/>
    <w:rPr>
      <w:lang w:eastAsia="ru-RU"/>
    </w:rPr>
  </w:style>
  <w:style w:type="character" w:styleId="af">
    <w:name w:val="endnote reference"/>
    <w:rsid w:val="00FE5DA1"/>
    <w:rPr>
      <w:vertAlign w:val="superscript"/>
    </w:rPr>
  </w:style>
  <w:style w:type="paragraph" w:styleId="af0">
    <w:name w:val="footnote text"/>
    <w:basedOn w:val="a"/>
    <w:link w:val="af1"/>
    <w:rsid w:val="00FE5DA1"/>
  </w:style>
  <w:style w:type="character" w:customStyle="1" w:styleId="af1">
    <w:name w:val="Текст сноски Знак"/>
    <w:link w:val="af0"/>
    <w:rsid w:val="00FE5DA1"/>
    <w:rPr>
      <w:lang w:eastAsia="ru-RU"/>
    </w:rPr>
  </w:style>
  <w:style w:type="character" w:styleId="af2">
    <w:name w:val="footnote reference"/>
    <w:rsid w:val="00FE5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5FD6-AA01-4D29-B7CF-00BF2E1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13</Pages>
  <Words>2189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KU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svit</dc:creator>
  <cp:keywords/>
  <cp:lastModifiedBy>Aspirant</cp:lastModifiedBy>
  <cp:revision>2</cp:revision>
  <cp:lastPrinted>2020-06-18T09:38:00Z</cp:lastPrinted>
  <dcterms:created xsi:type="dcterms:W3CDTF">2021-06-14T12:32:00Z</dcterms:created>
  <dcterms:modified xsi:type="dcterms:W3CDTF">2021-06-14T12:32:00Z</dcterms:modified>
</cp:coreProperties>
</file>